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9E" w:rsidRDefault="00044B9E" w:rsidP="007B1BB8">
      <w:pPr>
        <w:spacing w:after="0" w:line="240" w:lineRule="auto"/>
        <w:rPr>
          <w:rFonts w:ascii="Calibri" w:eastAsia="Calibri" w:hAnsi="Calibri" w:cs="Times New Roman"/>
          <w:noProof/>
          <w:lang w:val="en-US" w:eastAsia="ru-RU"/>
        </w:rPr>
      </w:pPr>
    </w:p>
    <w:p w:rsidR="00044B9E" w:rsidRDefault="00044B9E" w:rsidP="007B1BB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49D52441">
            <wp:extent cx="1533525" cy="390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4E33" w:rsidRPr="00CF4784" w:rsidRDefault="004F54B0" w:rsidP="00044B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АНКЕТА</w:t>
      </w:r>
    </w:p>
    <w:p w:rsidR="00CF4784" w:rsidRDefault="007F2DCD" w:rsidP="000163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</w:t>
      </w:r>
      <w:r w:rsidR="00214179" w:rsidRPr="00CF478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C3F09">
        <w:rPr>
          <w:rFonts w:ascii="Times New Roman" w:hAnsi="Times New Roman" w:cs="Times New Roman"/>
          <w:b/>
          <w:sz w:val="36"/>
          <w:szCs w:val="36"/>
        </w:rPr>
        <w:t>приеме оплаты за товары и услуги через СБП</w:t>
      </w:r>
      <w:r w:rsidR="009E5F5C">
        <w:rPr>
          <w:rStyle w:val="aa"/>
          <w:rFonts w:ascii="Times New Roman" w:hAnsi="Times New Roman" w:cs="Times New Roman"/>
          <w:b/>
          <w:sz w:val="36"/>
          <w:szCs w:val="36"/>
        </w:rPr>
        <w:footnoteReference w:id="1"/>
      </w:r>
      <w:r w:rsidR="00CF4784" w:rsidRPr="00CF478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D320D" w:rsidRPr="006D320D" w:rsidRDefault="006D320D" w:rsidP="0001632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14179" w:rsidRPr="009E5F5C" w:rsidRDefault="00CF4784" w:rsidP="009E5F5C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E5F5C">
        <w:rPr>
          <w:rFonts w:ascii="Times New Roman" w:hAnsi="Times New Roman" w:cs="Times New Roman"/>
          <w:szCs w:val="28"/>
        </w:rPr>
        <w:t>(</w:t>
      </w:r>
      <w:r w:rsidR="009E5F5C" w:rsidRPr="009E5F5C">
        <w:rPr>
          <w:rFonts w:ascii="Times New Roman" w:hAnsi="Times New Roman" w:cs="Times New Roman"/>
          <w:szCs w:val="28"/>
        </w:rPr>
        <w:t>пожалуйста, при наличии информации, позволяющей более точно понять проблему, либо при наличии информации, не учтенной в вариантах ответов, укажите её комментарий в соответствующем вопросе</w:t>
      </w:r>
      <w:r w:rsidRPr="009E5F5C">
        <w:rPr>
          <w:rFonts w:ascii="Times New Roman" w:hAnsi="Times New Roman" w:cs="Times New Roman"/>
          <w:szCs w:val="28"/>
        </w:rPr>
        <w:t>)</w:t>
      </w:r>
    </w:p>
    <w:p w:rsidR="00F67914" w:rsidRPr="001C5CE2" w:rsidRDefault="00F67914" w:rsidP="0001632F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p w:rsidR="00214179" w:rsidRPr="00F227FA" w:rsidRDefault="00214179" w:rsidP="000163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27F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C3F09" w:rsidRPr="008C3F09">
        <w:rPr>
          <w:rFonts w:ascii="Times New Roman" w:hAnsi="Times New Roman" w:cs="Times New Roman"/>
          <w:b/>
          <w:sz w:val="28"/>
          <w:szCs w:val="28"/>
        </w:rPr>
        <w:t>Реализован ли у Вас сейчас безналичный способ оплаты товаров и услуг?</w:t>
      </w:r>
    </w:p>
    <w:p w:rsidR="001C5CE2" w:rsidRDefault="00214179" w:rsidP="000163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4179">
        <w:rPr>
          <w:rFonts w:ascii="Times New Roman" w:hAnsi="Times New Roman" w:cs="Times New Roman"/>
          <w:sz w:val="28"/>
          <w:szCs w:val="28"/>
        </w:rPr>
        <w:t xml:space="preserve">□ </w:t>
      </w:r>
      <w:r w:rsidR="00925F20">
        <w:rPr>
          <w:rFonts w:ascii="Times New Roman" w:hAnsi="Times New Roman" w:cs="Times New Roman"/>
          <w:sz w:val="28"/>
          <w:szCs w:val="28"/>
        </w:rPr>
        <w:t>Н</w:t>
      </w:r>
      <w:r w:rsidR="00614182">
        <w:rPr>
          <w:rFonts w:ascii="Times New Roman" w:hAnsi="Times New Roman" w:cs="Times New Roman"/>
          <w:sz w:val="28"/>
          <w:szCs w:val="28"/>
        </w:rPr>
        <w:t>ет</w:t>
      </w:r>
      <w:r w:rsidR="00C65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F09" w:rsidRDefault="00214179" w:rsidP="008C3F0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4179">
        <w:rPr>
          <w:rFonts w:ascii="Times New Roman" w:hAnsi="Times New Roman" w:cs="Times New Roman"/>
          <w:sz w:val="28"/>
          <w:szCs w:val="28"/>
        </w:rPr>
        <w:t xml:space="preserve">□ </w:t>
      </w:r>
      <w:r w:rsidR="00925F20">
        <w:rPr>
          <w:rFonts w:ascii="Times New Roman" w:hAnsi="Times New Roman" w:cs="Times New Roman"/>
          <w:sz w:val="28"/>
          <w:szCs w:val="28"/>
        </w:rPr>
        <w:t>Б</w:t>
      </w:r>
      <w:r w:rsidR="008C3F09" w:rsidRPr="008C3F09">
        <w:rPr>
          <w:rFonts w:ascii="Times New Roman" w:hAnsi="Times New Roman" w:cs="Times New Roman"/>
          <w:sz w:val="28"/>
          <w:szCs w:val="28"/>
        </w:rPr>
        <w:t>анковской картой (терминал с возможностью бесконтактной оплаты)</w:t>
      </w:r>
    </w:p>
    <w:p w:rsidR="008C3F09" w:rsidRDefault="00614182" w:rsidP="008C3F0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4179">
        <w:rPr>
          <w:rFonts w:ascii="Times New Roman" w:hAnsi="Times New Roman" w:cs="Times New Roman"/>
          <w:sz w:val="28"/>
          <w:szCs w:val="28"/>
        </w:rPr>
        <w:t>□</w:t>
      </w:r>
      <w:r w:rsidR="00C65986">
        <w:rPr>
          <w:rFonts w:ascii="Times New Roman" w:hAnsi="Times New Roman" w:cs="Times New Roman"/>
          <w:sz w:val="28"/>
          <w:szCs w:val="28"/>
        </w:rPr>
        <w:t> </w:t>
      </w:r>
      <w:r w:rsidR="00925F20">
        <w:rPr>
          <w:rFonts w:ascii="Times New Roman" w:hAnsi="Times New Roman" w:cs="Times New Roman"/>
          <w:sz w:val="28"/>
          <w:szCs w:val="28"/>
        </w:rPr>
        <w:t>Б</w:t>
      </w:r>
      <w:r w:rsidR="008C3F09" w:rsidRPr="008C3F09">
        <w:rPr>
          <w:rFonts w:ascii="Times New Roman" w:hAnsi="Times New Roman" w:cs="Times New Roman"/>
          <w:sz w:val="28"/>
          <w:szCs w:val="28"/>
        </w:rPr>
        <w:t>анковской картой (обычный терминал)</w:t>
      </w:r>
    </w:p>
    <w:p w:rsidR="008C3F09" w:rsidRDefault="008C3F09" w:rsidP="008C3F0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3F0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F20">
        <w:rPr>
          <w:rFonts w:ascii="Times New Roman" w:hAnsi="Times New Roman" w:cs="Times New Roman"/>
          <w:sz w:val="28"/>
          <w:szCs w:val="28"/>
        </w:rPr>
        <w:t>П</w:t>
      </w:r>
      <w:r w:rsidRPr="008C3F09">
        <w:rPr>
          <w:rFonts w:ascii="Times New Roman" w:hAnsi="Times New Roman" w:cs="Times New Roman"/>
          <w:sz w:val="28"/>
          <w:szCs w:val="28"/>
        </w:rPr>
        <w:t>еревод между физическими лицами</w:t>
      </w:r>
    </w:p>
    <w:p w:rsidR="001C5CE2" w:rsidRDefault="001C5CE2" w:rsidP="008C3F0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4179">
        <w:rPr>
          <w:rFonts w:ascii="Times New Roman" w:hAnsi="Times New Roman" w:cs="Times New Roman"/>
          <w:sz w:val="28"/>
          <w:szCs w:val="28"/>
        </w:rPr>
        <w:t xml:space="preserve">□ </w:t>
      </w:r>
      <w:r w:rsidR="00925F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8C3F09">
        <w:rPr>
          <w:rFonts w:ascii="Times New Roman" w:hAnsi="Times New Roman" w:cs="Times New Roman"/>
          <w:sz w:val="28"/>
          <w:szCs w:val="28"/>
        </w:rPr>
        <w:t>й способ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32F" w:rsidRDefault="009E06AA" w:rsidP="009E06AA">
      <w:pPr>
        <w:pStyle w:val="a3"/>
        <w:pBdr>
          <w:bottom w:val="single" w:sz="4" w:space="1" w:color="auto"/>
          <w:between w:val="single" w:sz="4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06AA">
        <w:rPr>
          <w:rFonts w:ascii="Times New Roman" w:hAnsi="Times New Roman" w:cs="Times New Roman"/>
          <w:color w:val="808080" w:themeColor="background1" w:themeShade="80"/>
          <w:sz w:val="28"/>
          <w:szCs w:val="28"/>
          <w:vertAlign w:val="superscript"/>
        </w:rPr>
        <w:t>Комментарий</w:t>
      </w:r>
    </w:p>
    <w:p w:rsidR="009E06AA" w:rsidRDefault="009E06AA" w:rsidP="009E06AA">
      <w:pPr>
        <w:pStyle w:val="a3"/>
        <w:pBdr>
          <w:bottom w:val="single" w:sz="4" w:space="1" w:color="auto"/>
          <w:between w:val="single" w:sz="4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27FA" w:rsidRPr="009E06AA" w:rsidRDefault="00F227FA" w:rsidP="0001632F">
      <w:pPr>
        <w:spacing w:after="0" w:line="240" w:lineRule="auto"/>
        <w:rPr>
          <w:rFonts w:ascii="Times New Roman" w:hAnsi="Times New Roman" w:cs="Times New Roman"/>
          <w:b/>
          <w:sz w:val="20"/>
          <w:szCs w:val="16"/>
        </w:rPr>
      </w:pPr>
    </w:p>
    <w:p w:rsidR="00C87E41" w:rsidRPr="00F227FA" w:rsidRDefault="00C87E41" w:rsidP="00C87E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227F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25F20" w:rsidRPr="00925F20">
        <w:rPr>
          <w:rFonts w:ascii="Times New Roman" w:hAnsi="Times New Roman" w:cs="Times New Roman"/>
          <w:b/>
          <w:sz w:val="28"/>
          <w:szCs w:val="28"/>
        </w:rPr>
        <w:t>Появилась ли у Вас заинтересованность в приёме оплаты за товары и услуги через СБП?</w:t>
      </w:r>
    </w:p>
    <w:p w:rsidR="00925F20" w:rsidRDefault="00C87E41" w:rsidP="00C87E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4179">
        <w:rPr>
          <w:rFonts w:ascii="Times New Roman" w:hAnsi="Times New Roman" w:cs="Times New Roman"/>
          <w:sz w:val="28"/>
          <w:szCs w:val="28"/>
        </w:rPr>
        <w:t xml:space="preserve">□ </w:t>
      </w:r>
      <w:r w:rsidR="009E06AA">
        <w:rPr>
          <w:rFonts w:ascii="Times New Roman" w:hAnsi="Times New Roman" w:cs="Times New Roman"/>
          <w:sz w:val="28"/>
          <w:szCs w:val="28"/>
        </w:rPr>
        <w:t>Да</w:t>
      </w:r>
    </w:p>
    <w:p w:rsidR="00421E04" w:rsidRDefault="00B17D6C" w:rsidP="00091F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4B5359" wp14:editId="3BC9634F">
                <wp:simplePos x="0" y="0"/>
                <wp:positionH relativeFrom="column">
                  <wp:posOffset>-1270</wp:posOffset>
                </wp:positionH>
                <wp:positionV relativeFrom="paragraph">
                  <wp:posOffset>24765</wp:posOffset>
                </wp:positionV>
                <wp:extent cx="6503213" cy="3855111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213" cy="38551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.1pt;margin-top:1.95pt;width:512.05pt;height:303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" fillcolor="#f2f2f2 [3052]" stroked="f" strokeweight="1pt"/>
            </w:pict>
          </mc:Fallback>
        </mc:AlternateContent>
      </w:r>
      <w:r w:rsidR="00C87E41" w:rsidRPr="00214179">
        <w:rPr>
          <w:rFonts w:ascii="Times New Roman" w:hAnsi="Times New Roman" w:cs="Times New Roman"/>
          <w:sz w:val="28"/>
          <w:szCs w:val="28"/>
        </w:rPr>
        <w:t xml:space="preserve">□ </w:t>
      </w:r>
      <w:r w:rsidR="00925F20">
        <w:rPr>
          <w:rFonts w:ascii="Times New Roman" w:hAnsi="Times New Roman" w:cs="Times New Roman"/>
          <w:sz w:val="28"/>
          <w:szCs w:val="28"/>
        </w:rPr>
        <w:t>Нет</w:t>
      </w:r>
      <w:r w:rsidR="00577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20B" w:rsidRDefault="00BE7D2A" w:rsidP="009E06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E06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020B" w:rsidRPr="000D020B">
        <w:rPr>
          <w:rFonts w:ascii="Times New Roman" w:hAnsi="Times New Roman" w:cs="Times New Roman"/>
          <w:b/>
          <w:sz w:val="28"/>
          <w:szCs w:val="28"/>
        </w:rPr>
        <w:t>Понятно ли Вам что нужно сделать для организации приема оплаты через СБП?</w:t>
      </w:r>
    </w:p>
    <w:p w:rsidR="009E06AA" w:rsidRPr="00545ABA" w:rsidRDefault="009E06AA" w:rsidP="009E06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4179">
        <w:rPr>
          <w:rFonts w:ascii="Times New Roman" w:hAnsi="Times New Roman" w:cs="Times New Roman"/>
          <w:sz w:val="28"/>
          <w:szCs w:val="28"/>
        </w:rPr>
        <w:t xml:space="preserve">□ </w:t>
      </w:r>
      <w:r w:rsidR="000D020B">
        <w:rPr>
          <w:rFonts w:ascii="Times New Roman" w:hAnsi="Times New Roman" w:cs="Times New Roman"/>
          <w:sz w:val="28"/>
          <w:szCs w:val="28"/>
        </w:rPr>
        <w:t>Да</w:t>
      </w:r>
    </w:p>
    <w:p w:rsidR="00A832D7" w:rsidRPr="00091FE1" w:rsidRDefault="00545ABA" w:rsidP="00091F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C5104F" wp14:editId="3F0F7766">
                <wp:simplePos x="0" y="0"/>
                <wp:positionH relativeFrom="column">
                  <wp:posOffset>-3283</wp:posOffset>
                </wp:positionH>
                <wp:positionV relativeFrom="paragraph">
                  <wp:posOffset>-1378</wp:posOffset>
                </wp:positionV>
                <wp:extent cx="6503213" cy="3191774"/>
                <wp:effectExtent l="0" t="0" r="0" b="889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213" cy="31917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1056DE" id="Прямоугольник 3" o:spid="_x0000_s1026" style="position:absolute;margin-left:-.25pt;margin-top:-.1pt;width:512.05pt;height:251.3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" fillcolor="#f2f2f2 [3052]" stroked="f" strokeweight="1pt"/>
            </w:pict>
          </mc:Fallback>
        </mc:AlternateContent>
      </w:r>
      <w:r w:rsidR="009E06AA" w:rsidRPr="00214179">
        <w:rPr>
          <w:rFonts w:ascii="Times New Roman" w:hAnsi="Times New Roman" w:cs="Times New Roman"/>
          <w:sz w:val="28"/>
          <w:szCs w:val="28"/>
        </w:rPr>
        <w:t xml:space="preserve">□ </w:t>
      </w:r>
      <w:r w:rsidR="00B17D6C">
        <w:rPr>
          <w:rFonts w:ascii="Times New Roman" w:hAnsi="Times New Roman" w:cs="Times New Roman"/>
          <w:sz w:val="28"/>
          <w:szCs w:val="28"/>
        </w:rPr>
        <w:t>Нет</w:t>
      </w:r>
    </w:p>
    <w:p w:rsidR="00A832D7" w:rsidRPr="00DC64FC" w:rsidRDefault="00BE7D2A" w:rsidP="00A832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832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7C9B" w:rsidRPr="009A7C9B">
        <w:rPr>
          <w:rFonts w:ascii="Times New Roman" w:hAnsi="Times New Roman" w:cs="Times New Roman"/>
          <w:b/>
          <w:sz w:val="28"/>
          <w:szCs w:val="28"/>
        </w:rPr>
        <w:t>Понятна ли Вам технология осуществления оплаты в СБП?</w:t>
      </w:r>
    </w:p>
    <w:p w:rsidR="00A832D7" w:rsidRPr="00A832D7" w:rsidRDefault="00A832D7" w:rsidP="00A832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4179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A832D7" w:rsidRPr="00091FE1" w:rsidRDefault="00A832D7" w:rsidP="00091F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4179">
        <w:rPr>
          <w:rFonts w:ascii="Times New Roman" w:hAnsi="Times New Roman" w:cs="Times New Roman"/>
          <w:sz w:val="28"/>
          <w:szCs w:val="28"/>
        </w:rPr>
        <w:t xml:space="preserve">□ </w:t>
      </w:r>
      <w:r w:rsidR="009A7C9B">
        <w:rPr>
          <w:rFonts w:ascii="Times New Roman" w:hAnsi="Times New Roman" w:cs="Times New Roman"/>
          <w:sz w:val="28"/>
          <w:szCs w:val="28"/>
        </w:rPr>
        <w:t>Нет</w:t>
      </w:r>
    </w:p>
    <w:p w:rsidR="009E06AA" w:rsidRDefault="00BE7D2A" w:rsidP="009E06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E06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A2165" w:rsidRPr="006A2165">
        <w:rPr>
          <w:rFonts w:ascii="Times New Roman" w:hAnsi="Times New Roman" w:cs="Times New Roman"/>
          <w:b/>
          <w:sz w:val="28"/>
          <w:szCs w:val="28"/>
        </w:rPr>
        <w:t>Считаете ли Вы способ оплаты товаров и услуг через СБП безопасным?</w:t>
      </w:r>
    </w:p>
    <w:p w:rsidR="009E06AA" w:rsidRDefault="009E06AA" w:rsidP="009E06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4179">
        <w:rPr>
          <w:rFonts w:ascii="Times New Roman" w:hAnsi="Times New Roman" w:cs="Times New Roman"/>
          <w:sz w:val="28"/>
          <w:szCs w:val="28"/>
        </w:rPr>
        <w:t xml:space="preserve">□ </w:t>
      </w:r>
      <w:r w:rsidR="006A2165">
        <w:rPr>
          <w:rFonts w:ascii="Times New Roman" w:hAnsi="Times New Roman" w:cs="Times New Roman"/>
          <w:sz w:val="28"/>
          <w:szCs w:val="28"/>
        </w:rPr>
        <w:t>Д</w:t>
      </w:r>
      <w:r w:rsidR="00BE7D2A">
        <w:rPr>
          <w:rFonts w:ascii="Times New Roman" w:hAnsi="Times New Roman" w:cs="Times New Roman"/>
          <w:sz w:val="28"/>
          <w:szCs w:val="28"/>
        </w:rPr>
        <w:t>а</w:t>
      </w:r>
    </w:p>
    <w:p w:rsidR="009E06AA" w:rsidRPr="00091FE1" w:rsidRDefault="009E06AA" w:rsidP="00091F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417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165">
        <w:rPr>
          <w:rFonts w:ascii="Times New Roman" w:hAnsi="Times New Roman" w:cs="Times New Roman"/>
          <w:sz w:val="28"/>
          <w:szCs w:val="28"/>
        </w:rPr>
        <w:t>Нет</w:t>
      </w:r>
    </w:p>
    <w:p w:rsidR="00CF4784" w:rsidRDefault="00712DD4" w:rsidP="000163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965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3CAD" w:rsidRPr="00373CAD">
        <w:rPr>
          <w:rFonts w:ascii="Times New Roman" w:hAnsi="Times New Roman" w:cs="Times New Roman"/>
          <w:b/>
          <w:sz w:val="28"/>
          <w:szCs w:val="28"/>
        </w:rPr>
        <w:t>Выгодна ли Вам организация оплаты через СБП?</w:t>
      </w:r>
    </w:p>
    <w:p w:rsidR="00373CAD" w:rsidRPr="00A832D7" w:rsidRDefault="00373CAD" w:rsidP="00373C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4179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373CAD" w:rsidRDefault="00373CAD" w:rsidP="00373CA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4179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373CAD" w:rsidRDefault="00373CAD" w:rsidP="00373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373CAD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5C1E45">
        <w:rPr>
          <w:rFonts w:ascii="Times New Roman" w:hAnsi="Times New Roman" w:cs="Times New Roman"/>
          <w:b/>
          <w:sz w:val="28"/>
          <w:szCs w:val="28"/>
        </w:rPr>
        <w:t xml:space="preserve">Вы </w:t>
      </w:r>
      <w:r w:rsidR="008345B3" w:rsidRPr="00373CAD">
        <w:rPr>
          <w:rFonts w:ascii="Times New Roman" w:hAnsi="Times New Roman" w:cs="Times New Roman"/>
          <w:b/>
          <w:sz w:val="28"/>
          <w:szCs w:val="28"/>
        </w:rPr>
        <w:t>думаете,</w:t>
      </w:r>
      <w:r w:rsidRPr="00373CAD">
        <w:rPr>
          <w:rFonts w:ascii="Times New Roman" w:hAnsi="Times New Roman" w:cs="Times New Roman"/>
          <w:b/>
          <w:sz w:val="28"/>
          <w:szCs w:val="28"/>
        </w:rPr>
        <w:t xml:space="preserve"> будет ли удобен для Вас такой сервис?</w:t>
      </w:r>
    </w:p>
    <w:p w:rsidR="00373CAD" w:rsidRPr="00A832D7" w:rsidRDefault="00373CAD" w:rsidP="00373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179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373CAD" w:rsidRDefault="00373CAD" w:rsidP="00373CA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4179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373CAD" w:rsidRDefault="00373CAD" w:rsidP="00373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373CAD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5C1E45">
        <w:rPr>
          <w:rFonts w:ascii="Times New Roman" w:hAnsi="Times New Roman" w:cs="Times New Roman"/>
          <w:b/>
          <w:sz w:val="28"/>
          <w:szCs w:val="28"/>
        </w:rPr>
        <w:t xml:space="preserve">Вы </w:t>
      </w:r>
      <w:r w:rsidRPr="00373CAD">
        <w:rPr>
          <w:rFonts w:ascii="Times New Roman" w:hAnsi="Times New Roman" w:cs="Times New Roman"/>
          <w:b/>
          <w:sz w:val="28"/>
          <w:szCs w:val="28"/>
        </w:rPr>
        <w:t>думаете</w:t>
      </w:r>
      <w:r w:rsidR="008345B3">
        <w:rPr>
          <w:rFonts w:ascii="Times New Roman" w:hAnsi="Times New Roman" w:cs="Times New Roman"/>
          <w:b/>
          <w:sz w:val="28"/>
          <w:szCs w:val="28"/>
        </w:rPr>
        <w:t>,</w:t>
      </w:r>
      <w:r w:rsidRPr="00373CAD">
        <w:rPr>
          <w:rFonts w:ascii="Times New Roman" w:hAnsi="Times New Roman" w:cs="Times New Roman"/>
          <w:b/>
          <w:sz w:val="28"/>
          <w:szCs w:val="28"/>
        </w:rPr>
        <w:t xml:space="preserve"> будет ли удобен для Ваших клиентов такой сервис?</w:t>
      </w:r>
    </w:p>
    <w:p w:rsidR="00373CAD" w:rsidRPr="00A832D7" w:rsidRDefault="00373CAD" w:rsidP="00373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179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373CAD" w:rsidRPr="00295F11" w:rsidRDefault="00373CAD" w:rsidP="00295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4179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F35C39" w:rsidRDefault="00F35C39" w:rsidP="00F35C3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965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35C39">
        <w:rPr>
          <w:rFonts w:ascii="Times New Roman" w:hAnsi="Times New Roman" w:cs="Times New Roman"/>
          <w:b/>
          <w:sz w:val="28"/>
          <w:szCs w:val="28"/>
        </w:rPr>
        <w:t>Какой дополнительный функционал Вам бы хотелось видеть в СБП?</w:t>
      </w:r>
    </w:p>
    <w:p w:rsidR="00F515EE" w:rsidRDefault="00F515EE" w:rsidP="00F35C3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E06AA">
        <w:rPr>
          <w:rFonts w:ascii="Times New Roman" w:hAnsi="Times New Roman" w:cs="Times New Roman"/>
          <w:color w:val="808080" w:themeColor="background1" w:themeShade="80"/>
          <w:sz w:val="28"/>
          <w:szCs w:val="28"/>
          <w:vertAlign w:val="superscript"/>
        </w:rPr>
        <w:t>Комментарий</w:t>
      </w:r>
    </w:p>
    <w:p w:rsidR="00213ED5" w:rsidRPr="00044B9E" w:rsidRDefault="007B1BB8" w:rsidP="0001632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044B9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5C1E45" w:rsidRDefault="005C1E45" w:rsidP="005C1E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 </w:t>
      </w:r>
      <w:r w:rsidRPr="005C1E45">
        <w:rPr>
          <w:rFonts w:ascii="Times New Roman" w:hAnsi="Times New Roman" w:cs="Times New Roman"/>
          <w:b/>
          <w:sz w:val="28"/>
          <w:szCs w:val="28"/>
        </w:rPr>
        <w:t>Планируете ли внедрить у себя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организации оплату через СБП</w:t>
      </w:r>
      <w:r w:rsidRPr="00373CAD">
        <w:rPr>
          <w:rFonts w:ascii="Times New Roman" w:hAnsi="Times New Roman" w:cs="Times New Roman"/>
          <w:b/>
          <w:sz w:val="28"/>
          <w:szCs w:val="28"/>
        </w:rPr>
        <w:t>?</w:t>
      </w:r>
    </w:p>
    <w:p w:rsidR="005C1E45" w:rsidRPr="00A832D7" w:rsidRDefault="005C1E45" w:rsidP="005C1E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4179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5C1E45" w:rsidRPr="00091FE1" w:rsidRDefault="005C1E45" w:rsidP="00F35C3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4179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5C1E45" w:rsidRDefault="005C1E45" w:rsidP="005C1E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F35C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345B3">
        <w:rPr>
          <w:rFonts w:ascii="Times New Roman" w:hAnsi="Times New Roman" w:cs="Times New Roman"/>
          <w:b/>
          <w:sz w:val="28"/>
          <w:szCs w:val="28"/>
        </w:rPr>
        <w:t>Как В</w:t>
      </w:r>
      <w:r w:rsidRPr="005C1E45">
        <w:rPr>
          <w:rFonts w:ascii="Times New Roman" w:hAnsi="Times New Roman" w:cs="Times New Roman"/>
          <w:b/>
          <w:sz w:val="28"/>
          <w:szCs w:val="28"/>
        </w:rPr>
        <w:t>ы оцениваете объём трудозатрат для реализации приёма оплаты через СБП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1E06F7" w:rsidRDefault="00F35C39" w:rsidP="00F35C3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4179">
        <w:rPr>
          <w:rFonts w:ascii="Times New Roman" w:hAnsi="Times New Roman" w:cs="Times New Roman"/>
          <w:sz w:val="28"/>
          <w:szCs w:val="28"/>
        </w:rPr>
        <w:t xml:space="preserve">□ </w:t>
      </w:r>
      <w:r w:rsidR="001E06F7" w:rsidRPr="001E06F7">
        <w:rPr>
          <w:rFonts w:ascii="Times New Roman" w:hAnsi="Times New Roman" w:cs="Times New Roman"/>
          <w:sz w:val="28"/>
          <w:szCs w:val="28"/>
        </w:rPr>
        <w:t xml:space="preserve">Не потребует ощутимых затрат времени и денежных средств </w:t>
      </w:r>
    </w:p>
    <w:p w:rsidR="00F35C39" w:rsidRDefault="00F35C39" w:rsidP="00F35C3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417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6F7" w:rsidRPr="001E06F7">
        <w:rPr>
          <w:rFonts w:ascii="Times New Roman" w:hAnsi="Times New Roman" w:cs="Times New Roman"/>
          <w:sz w:val="28"/>
          <w:szCs w:val="28"/>
        </w:rPr>
        <w:t>Потребует незначительных затрат</w:t>
      </w:r>
    </w:p>
    <w:p w:rsidR="00F35C39" w:rsidRDefault="00F35C39" w:rsidP="0001632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417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6F7" w:rsidRPr="001E06F7">
        <w:rPr>
          <w:rFonts w:ascii="Times New Roman" w:hAnsi="Times New Roman" w:cs="Times New Roman"/>
          <w:sz w:val="28"/>
          <w:szCs w:val="28"/>
        </w:rPr>
        <w:t>Потребует существенных затрат</w:t>
      </w:r>
    </w:p>
    <w:p w:rsidR="001E06F7" w:rsidRDefault="001E06F7" w:rsidP="001E06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A3B6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A3B6C" w:rsidRPr="001A3B6C">
        <w:rPr>
          <w:rFonts w:ascii="Times New Roman" w:hAnsi="Times New Roman" w:cs="Times New Roman"/>
          <w:b/>
          <w:sz w:val="28"/>
          <w:szCs w:val="28"/>
        </w:rPr>
        <w:t>Если планируете подключение, то в течение какого периода?</w:t>
      </w:r>
    </w:p>
    <w:p w:rsidR="001E06F7" w:rsidRDefault="001E06F7" w:rsidP="001E06F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4179">
        <w:rPr>
          <w:rFonts w:ascii="Times New Roman" w:hAnsi="Times New Roman" w:cs="Times New Roman"/>
          <w:sz w:val="28"/>
          <w:szCs w:val="28"/>
        </w:rPr>
        <w:t xml:space="preserve">□ </w:t>
      </w:r>
      <w:r w:rsidR="001A3B6C">
        <w:rPr>
          <w:rFonts w:ascii="Times New Roman" w:hAnsi="Times New Roman" w:cs="Times New Roman"/>
          <w:sz w:val="28"/>
          <w:szCs w:val="28"/>
        </w:rPr>
        <w:t>Месяц</w:t>
      </w:r>
      <w:r w:rsidRPr="001E0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6F7" w:rsidRDefault="001E06F7" w:rsidP="001E06F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417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B6C">
        <w:rPr>
          <w:rFonts w:ascii="Times New Roman" w:hAnsi="Times New Roman" w:cs="Times New Roman"/>
          <w:sz w:val="28"/>
          <w:szCs w:val="28"/>
        </w:rPr>
        <w:t>Квартал</w:t>
      </w:r>
    </w:p>
    <w:p w:rsidR="001E06F7" w:rsidRDefault="001E06F7" w:rsidP="001E06F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417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B6C">
        <w:rPr>
          <w:rFonts w:ascii="Times New Roman" w:hAnsi="Times New Roman" w:cs="Times New Roman"/>
          <w:sz w:val="28"/>
          <w:szCs w:val="28"/>
        </w:rPr>
        <w:t>Текущий год</w:t>
      </w:r>
    </w:p>
    <w:p w:rsidR="001A3B6C" w:rsidRDefault="001E06F7" w:rsidP="00AB47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417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B6C">
        <w:rPr>
          <w:rFonts w:ascii="Times New Roman" w:hAnsi="Times New Roman" w:cs="Times New Roman"/>
          <w:sz w:val="28"/>
          <w:szCs w:val="28"/>
        </w:rPr>
        <w:t>Следующий год</w:t>
      </w:r>
    </w:p>
    <w:p w:rsidR="001A3B6C" w:rsidRDefault="001A3B6C" w:rsidP="001A3B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1A3B6C">
        <w:rPr>
          <w:rFonts w:ascii="Times New Roman" w:hAnsi="Times New Roman" w:cs="Times New Roman"/>
          <w:b/>
          <w:sz w:val="28"/>
          <w:szCs w:val="28"/>
        </w:rPr>
        <w:t>Какой из дополнительных направлений мотивации вы готовы использовать для увеличения количества оплат через СБП?</w:t>
      </w:r>
    </w:p>
    <w:p w:rsidR="001A3B6C" w:rsidRPr="001A3B6C" w:rsidRDefault="001A3B6C" w:rsidP="001A3B6C">
      <w:pPr>
        <w:pStyle w:val="a3"/>
        <w:ind w:left="0"/>
        <w:rPr>
          <w:rFonts w:ascii="Times New Roman" w:hAnsi="Times New Roman" w:cs="Times New Roman"/>
          <w:color w:val="767171" w:themeColor="background2" w:themeShade="80"/>
          <w:sz w:val="28"/>
          <w:szCs w:val="28"/>
        </w:rPr>
      </w:pPr>
      <w:r>
        <w:rPr>
          <w:rFonts w:ascii="Times New Roman" w:hAnsi="Times New Roman" w:cs="Times New Roman"/>
          <w:color w:val="767171" w:themeColor="background2" w:themeShade="80"/>
          <w:sz w:val="28"/>
          <w:szCs w:val="28"/>
          <w:vertAlign w:val="superscript"/>
        </w:rPr>
        <w:t>Возможен выбор нескольких вариантов</w:t>
      </w:r>
    </w:p>
    <w:p w:rsidR="001A3B6C" w:rsidRDefault="001A3B6C" w:rsidP="001A3B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4179">
        <w:rPr>
          <w:rFonts w:ascii="Times New Roman" w:hAnsi="Times New Roman" w:cs="Times New Roman"/>
          <w:sz w:val="28"/>
          <w:szCs w:val="28"/>
        </w:rPr>
        <w:t xml:space="preserve">□ </w:t>
      </w:r>
      <w:r w:rsidRPr="001A3B6C">
        <w:rPr>
          <w:rFonts w:ascii="Times New Roman" w:hAnsi="Times New Roman" w:cs="Times New Roman"/>
          <w:sz w:val="28"/>
          <w:szCs w:val="28"/>
        </w:rPr>
        <w:t>Мотивация персонала</w:t>
      </w:r>
    </w:p>
    <w:p w:rsidR="001A3B6C" w:rsidRDefault="001A3B6C" w:rsidP="001A3B6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417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B6C">
        <w:rPr>
          <w:rFonts w:ascii="Times New Roman" w:hAnsi="Times New Roman" w:cs="Times New Roman"/>
          <w:sz w:val="28"/>
          <w:szCs w:val="28"/>
        </w:rPr>
        <w:t>Мотивация клиентов</w:t>
      </w:r>
    </w:p>
    <w:p w:rsidR="001A3B6C" w:rsidRDefault="001A3B6C" w:rsidP="001A3B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417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B6C">
        <w:rPr>
          <w:rFonts w:ascii="Times New Roman" w:hAnsi="Times New Roman" w:cs="Times New Roman"/>
          <w:sz w:val="28"/>
          <w:szCs w:val="28"/>
        </w:rPr>
        <w:t>Размещение информации об оплате через СБП в наиболее привлекательном месте</w:t>
      </w:r>
    </w:p>
    <w:p w:rsidR="001A3B6C" w:rsidRDefault="001A3B6C" w:rsidP="001A3B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3B6C">
        <w:rPr>
          <w:rFonts w:ascii="Times New Roman" w:hAnsi="Times New Roman" w:cs="Times New Roman"/>
          <w:sz w:val="28"/>
          <w:szCs w:val="28"/>
        </w:rPr>
        <w:t>□</w:t>
      </w:r>
      <w:r w:rsidRPr="001A3B6C">
        <w:t xml:space="preserve"> </w:t>
      </w:r>
      <w:r w:rsidRPr="001A3B6C">
        <w:rPr>
          <w:rFonts w:ascii="Times New Roman" w:hAnsi="Times New Roman" w:cs="Times New Roman"/>
          <w:sz w:val="28"/>
          <w:szCs w:val="28"/>
        </w:rPr>
        <w:t>Отказ от иных способов безналичной оплаты</w:t>
      </w:r>
    </w:p>
    <w:p w:rsidR="001A3B6C" w:rsidRDefault="001A3B6C" w:rsidP="001A3B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417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Иное</w:t>
      </w:r>
    </w:p>
    <w:p w:rsidR="001A3B6C" w:rsidRDefault="001A3B6C" w:rsidP="001A3B6C">
      <w:pPr>
        <w:pStyle w:val="a3"/>
        <w:pBdr>
          <w:bottom w:val="single" w:sz="4" w:space="1" w:color="auto"/>
          <w:between w:val="single" w:sz="4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06AA">
        <w:rPr>
          <w:rFonts w:ascii="Times New Roman" w:hAnsi="Times New Roman" w:cs="Times New Roman"/>
          <w:color w:val="808080" w:themeColor="background1" w:themeShade="80"/>
          <w:sz w:val="28"/>
          <w:szCs w:val="28"/>
          <w:vertAlign w:val="superscript"/>
        </w:rPr>
        <w:t>Комментарий</w:t>
      </w:r>
    </w:p>
    <w:p w:rsidR="001A3B6C" w:rsidRDefault="001A3B6C" w:rsidP="001A3B6C">
      <w:pPr>
        <w:pStyle w:val="a3"/>
        <w:pBdr>
          <w:bottom w:val="single" w:sz="4" w:space="1" w:color="auto"/>
          <w:between w:val="single" w:sz="4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5A87" w:rsidRDefault="00A75A87" w:rsidP="001A3B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5A87" w:rsidRDefault="00A75A87" w:rsidP="00A75A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вопросы ответил </w:t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___________________________________________________</w:t>
      </w:r>
    </w:p>
    <w:p w:rsidR="00A75A87" w:rsidRDefault="007F7A90" w:rsidP="002A70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контактные данные </w:t>
      </w:r>
      <w:r w:rsidR="002A707A">
        <w:rPr>
          <w:rFonts w:ascii="Times New Roman" w:hAnsi="Times New Roman" w:cs="Times New Roman"/>
          <w:b/>
          <w:sz w:val="28"/>
          <w:szCs w:val="28"/>
          <w:vertAlign w:val="superscript"/>
        </w:rPr>
        <w:t>заполнившего анкету (д</w:t>
      </w:r>
      <w:r w:rsidR="002A707A" w:rsidRPr="002A707A">
        <w:rPr>
          <w:rFonts w:ascii="Times New Roman" w:hAnsi="Times New Roman" w:cs="Times New Roman"/>
          <w:b/>
          <w:sz w:val="28"/>
          <w:szCs w:val="28"/>
          <w:vertAlign w:val="superscript"/>
        </w:rPr>
        <w:t>олжность, ФИО</w:t>
      </w:r>
      <w:r w:rsidR="002A707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№ телефона/адрес электронной почты)</w:t>
      </w:r>
    </w:p>
    <w:p w:rsidR="00A75A87" w:rsidRPr="00A75A87" w:rsidRDefault="00A75A87" w:rsidP="00F84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F847C8" w:rsidRDefault="00F847C8" w:rsidP="00F84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7C8">
        <w:rPr>
          <w:rFonts w:ascii="Times New Roman" w:hAnsi="Times New Roman" w:cs="Times New Roman"/>
          <w:b/>
          <w:sz w:val="28"/>
          <w:szCs w:val="28"/>
        </w:rPr>
        <w:t xml:space="preserve">БЛАГОДАРИМ ЗА УЧАСТИЕ В </w:t>
      </w:r>
      <w:r w:rsidR="00A75A87">
        <w:rPr>
          <w:rFonts w:ascii="Times New Roman" w:hAnsi="Times New Roman" w:cs="Times New Roman"/>
          <w:b/>
          <w:sz w:val="28"/>
          <w:szCs w:val="28"/>
        </w:rPr>
        <w:t>ОПРОСЕ</w:t>
      </w:r>
      <w:r w:rsidRPr="00F847C8">
        <w:rPr>
          <w:rFonts w:ascii="Times New Roman" w:hAnsi="Times New Roman" w:cs="Times New Roman"/>
          <w:b/>
          <w:sz w:val="28"/>
          <w:szCs w:val="28"/>
        </w:rPr>
        <w:t>!</w:t>
      </w:r>
    </w:p>
    <w:p w:rsidR="00B95E52" w:rsidRDefault="00B95E52" w:rsidP="00B95E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5E52" w:rsidRDefault="00B95E52" w:rsidP="00B95E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5E52" w:rsidRPr="00B95E52" w:rsidRDefault="004F54B0" w:rsidP="00FB1F06">
      <w:pPr>
        <w:spacing w:after="0" w:line="276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Заполненную анкету </w:t>
      </w:r>
      <w:r w:rsidR="00B95E52" w:rsidRPr="00B95E52">
        <w:rPr>
          <w:rFonts w:ascii="Times New Roman" w:hAnsi="Times New Roman" w:cs="Times New Roman"/>
          <w:i/>
          <w:sz w:val="28"/>
          <w:szCs w:val="28"/>
        </w:rPr>
        <w:t xml:space="preserve">просим предоставить </w:t>
      </w:r>
      <w:r w:rsidR="00FB1F06" w:rsidRPr="00FB1F06">
        <w:rPr>
          <w:rFonts w:ascii="Times New Roman" w:hAnsi="Times New Roman" w:cs="Times New Roman"/>
          <w:i/>
          <w:sz w:val="28"/>
          <w:szCs w:val="28"/>
        </w:rPr>
        <w:t xml:space="preserve">на электронный адрес Отделения Иркутск Сибирского ГУ Банка России с указанием в электронном сообщении слов «Для отдела платежных систем и расчетов»: </w:t>
      </w:r>
      <w:r w:rsidR="00FB1F06" w:rsidRPr="00FB1F06">
        <w:rPr>
          <w:rFonts w:ascii="Times New Roman" w:hAnsi="Times New Roman" w:cs="Times New Roman"/>
          <w:b/>
          <w:i/>
          <w:sz w:val="28"/>
          <w:szCs w:val="28"/>
        </w:rPr>
        <w:t>25headpost@cbr.ru.</w:t>
      </w:r>
    </w:p>
    <w:p w:rsidR="00FB1F06" w:rsidRDefault="00FB1F06" w:rsidP="00B95E52">
      <w:pPr>
        <w:rPr>
          <w:rFonts w:ascii="Times New Roman" w:hAnsi="Times New Roman" w:cs="Times New Roman"/>
          <w:i/>
          <w:sz w:val="28"/>
          <w:szCs w:val="28"/>
        </w:rPr>
      </w:pPr>
    </w:p>
    <w:p w:rsidR="00B95E52" w:rsidRPr="00B95E52" w:rsidRDefault="00B55367" w:rsidP="00B5536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вопросам заполнения опросного листа Вы можете обратиться к сотрудникам</w:t>
      </w:r>
      <w:r w:rsidR="008C3F09">
        <w:rPr>
          <w:rFonts w:ascii="Times New Roman" w:hAnsi="Times New Roman" w:cs="Times New Roman"/>
          <w:i/>
          <w:sz w:val="28"/>
          <w:szCs w:val="28"/>
        </w:rPr>
        <w:t xml:space="preserve"> Отделения Иркутск</w:t>
      </w:r>
      <w:r w:rsidR="00B95E52">
        <w:rPr>
          <w:rFonts w:ascii="Times New Roman" w:hAnsi="Times New Roman" w:cs="Times New Roman"/>
          <w:i/>
          <w:sz w:val="28"/>
          <w:szCs w:val="28"/>
        </w:rPr>
        <w:t xml:space="preserve"> Сибирского ГУ Банка России</w:t>
      </w:r>
      <w:r w:rsidR="00B95E52" w:rsidRPr="00B95E52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B95E52" w:rsidRPr="00B95E52" w:rsidRDefault="001C4F2F" w:rsidP="00B5536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Овсянникова Ксения Анатольевна</w:t>
      </w:r>
      <w:r w:rsidR="00B95E52" w:rsidRPr="00B95E52">
        <w:rPr>
          <w:rFonts w:ascii="Times New Roman" w:hAnsi="Times New Roman" w:cs="Times New Roman"/>
          <w:i/>
          <w:sz w:val="28"/>
          <w:szCs w:val="28"/>
        </w:rPr>
        <w:t>, тел. (3</w:t>
      </w:r>
      <w:r>
        <w:rPr>
          <w:rFonts w:ascii="Times New Roman" w:hAnsi="Times New Roman" w:cs="Times New Roman"/>
          <w:i/>
          <w:sz w:val="28"/>
          <w:szCs w:val="28"/>
        </w:rPr>
        <w:t>952</w:t>
      </w:r>
      <w:r w:rsidR="00B95E52" w:rsidRPr="00B95E52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>25-47-98</w:t>
      </w:r>
      <w:r w:rsidR="00B95E52" w:rsidRPr="00B95E52">
        <w:rPr>
          <w:rFonts w:ascii="Times New Roman" w:hAnsi="Times New Roman" w:cs="Times New Roman"/>
          <w:i/>
          <w:sz w:val="28"/>
          <w:szCs w:val="28"/>
        </w:rPr>
        <w:t>;</w:t>
      </w:r>
    </w:p>
    <w:p w:rsidR="004A42E6" w:rsidRPr="00044B9E" w:rsidRDefault="001C4F2F" w:rsidP="007B1BB8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Раковских Ирина Валерьевна</w:t>
      </w:r>
      <w:r w:rsidR="00B95E52" w:rsidRPr="00B95E52">
        <w:rPr>
          <w:rFonts w:ascii="Times New Roman" w:hAnsi="Times New Roman" w:cs="Times New Roman"/>
          <w:i/>
          <w:sz w:val="28"/>
          <w:szCs w:val="28"/>
        </w:rPr>
        <w:t>, тел. (</w:t>
      </w:r>
      <w:r>
        <w:rPr>
          <w:rFonts w:ascii="Times New Roman" w:hAnsi="Times New Roman" w:cs="Times New Roman"/>
          <w:i/>
          <w:sz w:val="28"/>
          <w:szCs w:val="28"/>
        </w:rPr>
        <w:t>3952</w:t>
      </w:r>
      <w:r w:rsidR="00B95E52" w:rsidRPr="00B95E52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>25-47-77</w:t>
      </w:r>
      <w:r w:rsidR="00B95E52" w:rsidRPr="00B95E52">
        <w:rPr>
          <w:rFonts w:ascii="Times New Roman" w:hAnsi="Times New Roman" w:cs="Times New Roman"/>
          <w:i/>
          <w:sz w:val="28"/>
          <w:szCs w:val="28"/>
        </w:rPr>
        <w:t>.</w:t>
      </w:r>
    </w:p>
    <w:p w:rsidR="004A42E6" w:rsidRPr="00B95E52" w:rsidRDefault="004A42E6" w:rsidP="004A42E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2E6">
        <w:rPr>
          <w:rFonts w:ascii="Times New Roman" w:hAnsi="Times New Roman" w:cs="Times New Roman"/>
          <w:i/>
          <w:sz w:val="28"/>
          <w:szCs w:val="28"/>
        </w:rPr>
        <w:t xml:space="preserve">Дополнительную информацию о СБП можно получить на сайте системы </w:t>
      </w:r>
      <w:proofErr w:type="spellStart"/>
      <w:r w:rsidRPr="004A42E6">
        <w:rPr>
          <w:rFonts w:ascii="Times New Roman" w:hAnsi="Times New Roman" w:cs="Times New Roman"/>
          <w:i/>
          <w:sz w:val="28"/>
          <w:szCs w:val="28"/>
          <w:lang w:val="en-US"/>
        </w:rPr>
        <w:t>sbp</w:t>
      </w:r>
      <w:proofErr w:type="spellEnd"/>
      <w:r w:rsidRPr="004A42E6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4A42E6">
        <w:rPr>
          <w:rFonts w:ascii="Times New Roman" w:hAnsi="Times New Roman" w:cs="Times New Roman"/>
          <w:i/>
          <w:sz w:val="28"/>
          <w:szCs w:val="28"/>
          <w:lang w:val="en-US"/>
        </w:rPr>
        <w:t>nspk</w:t>
      </w:r>
      <w:proofErr w:type="spellEnd"/>
      <w:r w:rsidRPr="004A42E6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4A42E6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sectPr w:rsidR="004A42E6" w:rsidRPr="00B95E52" w:rsidSect="007B1B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424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A73" w:rsidRDefault="00645A73" w:rsidP="00F26380">
      <w:pPr>
        <w:spacing w:after="0" w:line="240" w:lineRule="auto"/>
      </w:pPr>
      <w:r>
        <w:separator/>
      </w:r>
    </w:p>
  </w:endnote>
  <w:endnote w:type="continuationSeparator" w:id="0">
    <w:p w:rsidR="00645A73" w:rsidRDefault="00645A73" w:rsidP="00F2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6E0" w:rsidRDefault="005646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6E0" w:rsidRDefault="005646E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6E0" w:rsidRDefault="005646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A73" w:rsidRDefault="00645A73" w:rsidP="00F26380">
      <w:pPr>
        <w:spacing w:after="0" w:line="240" w:lineRule="auto"/>
      </w:pPr>
      <w:r>
        <w:separator/>
      </w:r>
    </w:p>
  </w:footnote>
  <w:footnote w:type="continuationSeparator" w:id="0">
    <w:p w:rsidR="00645A73" w:rsidRDefault="00645A73" w:rsidP="00F26380">
      <w:pPr>
        <w:spacing w:after="0" w:line="240" w:lineRule="auto"/>
      </w:pPr>
      <w:r>
        <w:continuationSeparator/>
      </w:r>
    </w:p>
  </w:footnote>
  <w:footnote w:id="1">
    <w:p w:rsidR="009E5F5C" w:rsidRDefault="009E5F5C">
      <w:pPr>
        <w:pStyle w:val="a8"/>
      </w:pPr>
      <w:r w:rsidRPr="00E41198">
        <w:rPr>
          <w:rStyle w:val="aa"/>
          <w:rFonts w:ascii="Times New Roman" w:hAnsi="Times New Roman" w:cs="Times New Roman"/>
        </w:rPr>
        <w:footnoteRef/>
      </w:r>
      <w:r w:rsidRPr="00E41198">
        <w:rPr>
          <w:rFonts w:ascii="Times New Roman" w:hAnsi="Times New Roman" w:cs="Times New Roman"/>
        </w:rPr>
        <w:t xml:space="preserve"> </w:t>
      </w:r>
      <w:r w:rsidR="008C3F09" w:rsidRPr="00E41198">
        <w:rPr>
          <w:rFonts w:ascii="Times New Roman" w:hAnsi="Times New Roman" w:cs="Times New Roman"/>
        </w:rPr>
        <w:t>Сервис быстрых платежей платежной системы Банка Р</w:t>
      </w:r>
      <w:r w:rsidR="008C3F09">
        <w:t>оссии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6E0" w:rsidRDefault="005646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3137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26380" w:rsidRPr="00373CAD" w:rsidRDefault="00F26380">
        <w:pPr>
          <w:pStyle w:val="a4"/>
          <w:jc w:val="center"/>
          <w:rPr>
            <w:rFonts w:ascii="Times New Roman" w:hAnsi="Times New Roman" w:cs="Times New Roman"/>
          </w:rPr>
        </w:pPr>
        <w:r w:rsidRPr="00373CAD">
          <w:rPr>
            <w:rFonts w:ascii="Times New Roman" w:hAnsi="Times New Roman" w:cs="Times New Roman"/>
          </w:rPr>
          <w:fldChar w:fldCharType="begin"/>
        </w:r>
        <w:r w:rsidRPr="00373CAD">
          <w:rPr>
            <w:rFonts w:ascii="Times New Roman" w:hAnsi="Times New Roman" w:cs="Times New Roman"/>
          </w:rPr>
          <w:instrText>PAGE   \* MERGEFORMAT</w:instrText>
        </w:r>
        <w:r w:rsidRPr="00373CAD">
          <w:rPr>
            <w:rFonts w:ascii="Times New Roman" w:hAnsi="Times New Roman" w:cs="Times New Roman"/>
          </w:rPr>
          <w:fldChar w:fldCharType="separate"/>
        </w:r>
        <w:r w:rsidR="00C76057">
          <w:rPr>
            <w:rFonts w:ascii="Times New Roman" w:hAnsi="Times New Roman" w:cs="Times New Roman"/>
            <w:noProof/>
          </w:rPr>
          <w:t>2</w:t>
        </w:r>
        <w:r w:rsidRPr="00373CAD">
          <w:rPr>
            <w:rFonts w:ascii="Times New Roman" w:hAnsi="Times New Roman" w:cs="Times New Roman"/>
          </w:rPr>
          <w:fldChar w:fldCharType="end"/>
        </w:r>
      </w:p>
    </w:sdtContent>
  </w:sdt>
  <w:p w:rsidR="00F26380" w:rsidRDefault="00F2638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6E0" w:rsidRPr="005646E0" w:rsidRDefault="005646E0" w:rsidP="005646E0">
    <w:pPr>
      <w:pStyle w:val="a4"/>
      <w:jc w:val="right"/>
      <w:rPr>
        <w:rFonts w:ascii="Times New Roman" w:hAnsi="Times New Roman" w:cs="Times New Roman"/>
        <w:sz w:val="24"/>
        <w:szCs w:val="24"/>
      </w:rPr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B9"/>
    <w:rsid w:val="0001632F"/>
    <w:rsid w:val="00044B9E"/>
    <w:rsid w:val="00080BE2"/>
    <w:rsid w:val="00091FE1"/>
    <w:rsid w:val="000A66D8"/>
    <w:rsid w:val="000D020B"/>
    <w:rsid w:val="00111A4F"/>
    <w:rsid w:val="00124E33"/>
    <w:rsid w:val="00180D4D"/>
    <w:rsid w:val="00196536"/>
    <w:rsid w:val="001A3B6C"/>
    <w:rsid w:val="001C1520"/>
    <w:rsid w:val="001C4F2F"/>
    <w:rsid w:val="001C5CE2"/>
    <w:rsid w:val="001D2600"/>
    <w:rsid w:val="001E06F7"/>
    <w:rsid w:val="001E7733"/>
    <w:rsid w:val="001E77B0"/>
    <w:rsid w:val="00213ED5"/>
    <w:rsid w:val="00214179"/>
    <w:rsid w:val="00295F11"/>
    <w:rsid w:val="00297D5E"/>
    <w:rsid w:val="002A707A"/>
    <w:rsid w:val="002B4453"/>
    <w:rsid w:val="002E169A"/>
    <w:rsid w:val="002F5810"/>
    <w:rsid w:val="0031786C"/>
    <w:rsid w:val="00352DA2"/>
    <w:rsid w:val="00354DDF"/>
    <w:rsid w:val="00356D78"/>
    <w:rsid w:val="00373CAD"/>
    <w:rsid w:val="00411CA1"/>
    <w:rsid w:val="00416CA6"/>
    <w:rsid w:val="004204B9"/>
    <w:rsid w:val="00421E04"/>
    <w:rsid w:val="004356AD"/>
    <w:rsid w:val="00474C35"/>
    <w:rsid w:val="004A42E6"/>
    <w:rsid w:val="004B3853"/>
    <w:rsid w:val="004C708A"/>
    <w:rsid w:val="004E2132"/>
    <w:rsid w:val="004F54B0"/>
    <w:rsid w:val="00545ABA"/>
    <w:rsid w:val="00555CA9"/>
    <w:rsid w:val="005646E0"/>
    <w:rsid w:val="00577BB5"/>
    <w:rsid w:val="00586436"/>
    <w:rsid w:val="005B3EBC"/>
    <w:rsid w:val="005C1E45"/>
    <w:rsid w:val="005D67E4"/>
    <w:rsid w:val="005E594D"/>
    <w:rsid w:val="006000FC"/>
    <w:rsid w:val="00614182"/>
    <w:rsid w:val="00645A73"/>
    <w:rsid w:val="00680059"/>
    <w:rsid w:val="006A2165"/>
    <w:rsid w:val="006D320D"/>
    <w:rsid w:val="006E47E7"/>
    <w:rsid w:val="00712DD4"/>
    <w:rsid w:val="00750D36"/>
    <w:rsid w:val="00767089"/>
    <w:rsid w:val="00784FFE"/>
    <w:rsid w:val="00797611"/>
    <w:rsid w:val="007B1BB8"/>
    <w:rsid w:val="007E2910"/>
    <w:rsid w:val="007F2DCD"/>
    <w:rsid w:val="007F7A90"/>
    <w:rsid w:val="00802F4D"/>
    <w:rsid w:val="008345B3"/>
    <w:rsid w:val="008537CD"/>
    <w:rsid w:val="00895D00"/>
    <w:rsid w:val="008C3F09"/>
    <w:rsid w:val="008F661F"/>
    <w:rsid w:val="009164C6"/>
    <w:rsid w:val="00925F20"/>
    <w:rsid w:val="009640D3"/>
    <w:rsid w:val="00997594"/>
    <w:rsid w:val="009A7C9B"/>
    <w:rsid w:val="009B0758"/>
    <w:rsid w:val="009E06AA"/>
    <w:rsid w:val="009E5F5C"/>
    <w:rsid w:val="009F4168"/>
    <w:rsid w:val="00A066E3"/>
    <w:rsid w:val="00A75A87"/>
    <w:rsid w:val="00A832D7"/>
    <w:rsid w:val="00AB47AF"/>
    <w:rsid w:val="00AE4713"/>
    <w:rsid w:val="00B1405A"/>
    <w:rsid w:val="00B17D6C"/>
    <w:rsid w:val="00B55367"/>
    <w:rsid w:val="00B95E52"/>
    <w:rsid w:val="00BE4DF8"/>
    <w:rsid w:val="00BE7D2A"/>
    <w:rsid w:val="00C17654"/>
    <w:rsid w:val="00C42EF7"/>
    <w:rsid w:val="00C43C88"/>
    <w:rsid w:val="00C65986"/>
    <w:rsid w:val="00C74D77"/>
    <w:rsid w:val="00C76057"/>
    <w:rsid w:val="00C87E41"/>
    <w:rsid w:val="00CF4784"/>
    <w:rsid w:val="00CF5E9F"/>
    <w:rsid w:val="00D240F3"/>
    <w:rsid w:val="00D344EF"/>
    <w:rsid w:val="00D40A54"/>
    <w:rsid w:val="00D83DD5"/>
    <w:rsid w:val="00D912FF"/>
    <w:rsid w:val="00DC64FC"/>
    <w:rsid w:val="00E40BC2"/>
    <w:rsid w:val="00E41198"/>
    <w:rsid w:val="00EC1EAB"/>
    <w:rsid w:val="00F227FA"/>
    <w:rsid w:val="00F26380"/>
    <w:rsid w:val="00F35C39"/>
    <w:rsid w:val="00F515EE"/>
    <w:rsid w:val="00F65F59"/>
    <w:rsid w:val="00F67914"/>
    <w:rsid w:val="00F847C8"/>
    <w:rsid w:val="00F91AF5"/>
    <w:rsid w:val="00FB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6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6380"/>
  </w:style>
  <w:style w:type="paragraph" w:styleId="a6">
    <w:name w:val="footer"/>
    <w:basedOn w:val="a"/>
    <w:link w:val="a7"/>
    <w:uiPriority w:val="99"/>
    <w:unhideWhenUsed/>
    <w:rsid w:val="00F26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6380"/>
  </w:style>
  <w:style w:type="paragraph" w:styleId="a8">
    <w:name w:val="footnote text"/>
    <w:basedOn w:val="a"/>
    <w:link w:val="a9"/>
    <w:uiPriority w:val="99"/>
    <w:semiHidden/>
    <w:unhideWhenUsed/>
    <w:rsid w:val="009E5F5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E5F5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E5F5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7B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1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6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6380"/>
  </w:style>
  <w:style w:type="paragraph" w:styleId="a6">
    <w:name w:val="footer"/>
    <w:basedOn w:val="a"/>
    <w:link w:val="a7"/>
    <w:uiPriority w:val="99"/>
    <w:unhideWhenUsed/>
    <w:rsid w:val="00F26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6380"/>
  </w:style>
  <w:style w:type="paragraph" w:styleId="a8">
    <w:name w:val="footnote text"/>
    <w:basedOn w:val="a"/>
    <w:link w:val="a9"/>
    <w:uiPriority w:val="99"/>
    <w:semiHidden/>
    <w:unhideWhenUsed/>
    <w:rsid w:val="009E5F5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E5F5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E5F5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7B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1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0AD80-5432-4599-B13B-4DF91E20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CD67AAC9</Template>
  <TotalTime>111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of Russia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Криницына Надежда Васильевна</dc:creator>
  <cp:keywords/>
  <dc:description/>
  <cp:lastModifiedBy>Овсянникова Ксения Анатольевна</cp:lastModifiedBy>
  <cp:revision>46</cp:revision>
  <dcterms:created xsi:type="dcterms:W3CDTF">2020-02-18T09:19:00Z</dcterms:created>
  <dcterms:modified xsi:type="dcterms:W3CDTF">2021-05-27T05:10:00Z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