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9C" w:rsidRPr="00D4015D" w:rsidRDefault="00E95D9C" w:rsidP="0099511B">
      <w:pPr>
        <w:pStyle w:val="Heading3"/>
        <w:jc w:val="center"/>
        <w:rPr>
          <w:b w:val="0"/>
          <w:bCs w:val="0"/>
          <w:sz w:val="28"/>
          <w:szCs w:val="28"/>
        </w:rPr>
      </w:pPr>
      <w:r w:rsidRPr="00D4015D">
        <w:rPr>
          <w:b w:val="0"/>
          <w:bCs w:val="0"/>
          <w:sz w:val="28"/>
          <w:szCs w:val="28"/>
        </w:rPr>
        <w:t>РОССИЙСКАЯ ФЕДЕРАЦИЯ</w:t>
      </w:r>
    </w:p>
    <w:p w:rsidR="00E95D9C" w:rsidRPr="00D4015D" w:rsidRDefault="00E95D9C" w:rsidP="0099511B">
      <w:pPr>
        <w:pStyle w:val="Heading3"/>
        <w:jc w:val="center"/>
        <w:rPr>
          <w:b w:val="0"/>
          <w:bCs w:val="0"/>
          <w:sz w:val="28"/>
          <w:szCs w:val="28"/>
        </w:rPr>
      </w:pPr>
      <w:r w:rsidRPr="00D4015D">
        <w:rPr>
          <w:b w:val="0"/>
          <w:bCs w:val="0"/>
          <w:sz w:val="28"/>
          <w:szCs w:val="28"/>
        </w:rPr>
        <w:t>ИРКУТСКАЯ ОБЛАСТЬ</w:t>
      </w:r>
    </w:p>
    <w:p w:rsidR="00E95D9C" w:rsidRPr="00D4015D" w:rsidRDefault="00E95D9C" w:rsidP="0099511B">
      <w:pPr>
        <w:pStyle w:val="Heading3"/>
        <w:jc w:val="center"/>
        <w:rPr>
          <w:b w:val="0"/>
          <w:bCs w:val="0"/>
          <w:sz w:val="28"/>
          <w:szCs w:val="28"/>
        </w:rPr>
      </w:pPr>
      <w:r w:rsidRPr="00D4015D">
        <w:rPr>
          <w:b w:val="0"/>
          <w:bCs w:val="0"/>
          <w:sz w:val="28"/>
          <w:szCs w:val="28"/>
        </w:rPr>
        <w:t>ЗАЛАРИНСКИЙ РАЙОН</w:t>
      </w:r>
    </w:p>
    <w:p w:rsidR="00E95D9C" w:rsidRPr="00D4015D" w:rsidRDefault="00E95D9C" w:rsidP="0099511B">
      <w:pPr>
        <w:pStyle w:val="Heading3"/>
        <w:jc w:val="center"/>
        <w:rPr>
          <w:b w:val="0"/>
          <w:bCs w:val="0"/>
          <w:sz w:val="28"/>
          <w:szCs w:val="28"/>
        </w:rPr>
      </w:pPr>
      <w:r w:rsidRPr="00D4015D">
        <w:rPr>
          <w:b w:val="0"/>
          <w:bCs w:val="0"/>
          <w:sz w:val="28"/>
          <w:szCs w:val="28"/>
        </w:rPr>
        <w:t>Казённое учреждение</w:t>
      </w:r>
    </w:p>
    <w:p w:rsidR="00E95D9C" w:rsidRPr="00D4015D" w:rsidRDefault="00E95D9C" w:rsidP="0099511B">
      <w:pPr>
        <w:pStyle w:val="Heading3"/>
        <w:jc w:val="center"/>
        <w:rPr>
          <w:b w:val="0"/>
          <w:bCs w:val="0"/>
          <w:sz w:val="28"/>
          <w:szCs w:val="28"/>
        </w:rPr>
      </w:pPr>
      <w:r w:rsidRPr="00D4015D">
        <w:rPr>
          <w:b w:val="0"/>
          <w:bCs w:val="0"/>
          <w:sz w:val="28"/>
          <w:szCs w:val="28"/>
        </w:rPr>
        <w:t>Администрация Черемшанского муниципального образования</w:t>
      </w:r>
    </w:p>
    <w:p w:rsidR="00E95D9C" w:rsidRPr="00D4015D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D4015D" w:rsidRDefault="00E95D9C" w:rsidP="0099511B">
      <w:pPr>
        <w:pStyle w:val="Heading3"/>
        <w:jc w:val="center"/>
        <w:rPr>
          <w:sz w:val="32"/>
          <w:szCs w:val="32"/>
        </w:rPr>
      </w:pPr>
      <w:r w:rsidRPr="00D4015D">
        <w:rPr>
          <w:sz w:val="32"/>
          <w:szCs w:val="32"/>
        </w:rPr>
        <w:t>ПОСТАНОВЛЕНИЕ</w:t>
      </w:r>
    </w:p>
    <w:p w:rsidR="00E95D9C" w:rsidRPr="00D4015D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jc w:val="both"/>
        <w:rPr>
          <w:sz w:val="28"/>
          <w:szCs w:val="28"/>
        </w:rPr>
      </w:pPr>
      <w:r w:rsidRPr="006254A2">
        <w:rPr>
          <w:sz w:val="28"/>
          <w:szCs w:val="28"/>
        </w:rPr>
        <w:t xml:space="preserve">От </w:t>
      </w:r>
      <w:r>
        <w:rPr>
          <w:sz w:val="28"/>
          <w:szCs w:val="28"/>
        </w:rPr>
        <w:t>12.08.2015</w:t>
      </w:r>
      <w:r w:rsidRPr="006254A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</w:t>
      </w:r>
      <w:r w:rsidRPr="006254A2">
        <w:rPr>
          <w:sz w:val="28"/>
          <w:szCs w:val="28"/>
        </w:rPr>
        <w:t xml:space="preserve">с. </w:t>
      </w:r>
      <w:r>
        <w:rPr>
          <w:sz w:val="28"/>
          <w:szCs w:val="28"/>
        </w:rPr>
        <w:t>Черемшанка                              № 22</w:t>
      </w:r>
    </w:p>
    <w:p w:rsidR="00E95D9C" w:rsidRPr="006254A2" w:rsidRDefault="00E95D9C" w:rsidP="0099511B">
      <w:pPr>
        <w:jc w:val="both"/>
        <w:rPr>
          <w:sz w:val="28"/>
          <w:szCs w:val="28"/>
        </w:rPr>
      </w:pPr>
      <w:r w:rsidRPr="006254A2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95D9C" w:rsidRPr="006254A2" w:rsidRDefault="00E95D9C" w:rsidP="0099511B">
      <w:pPr>
        <w:tabs>
          <w:tab w:val="left" w:pos="2415"/>
          <w:tab w:val="left" w:pos="2520"/>
          <w:tab w:val="center" w:pos="4677"/>
        </w:tabs>
        <w:jc w:val="both"/>
        <w:rPr>
          <w:sz w:val="28"/>
          <w:szCs w:val="28"/>
        </w:rPr>
      </w:pPr>
      <w:r w:rsidRPr="006254A2">
        <w:rPr>
          <w:sz w:val="28"/>
          <w:szCs w:val="28"/>
        </w:rPr>
        <w:t xml:space="preserve">Об утверждении Правил присвоения, </w:t>
      </w:r>
    </w:p>
    <w:p w:rsidR="00E95D9C" w:rsidRPr="006254A2" w:rsidRDefault="00E95D9C" w:rsidP="0099511B">
      <w:pPr>
        <w:jc w:val="both"/>
        <w:rPr>
          <w:sz w:val="28"/>
          <w:szCs w:val="28"/>
        </w:rPr>
      </w:pPr>
      <w:r w:rsidRPr="006254A2">
        <w:rPr>
          <w:sz w:val="28"/>
          <w:szCs w:val="28"/>
        </w:rPr>
        <w:t>изменения и аннулирования адресов</w:t>
      </w:r>
      <w:r>
        <w:rPr>
          <w:sz w:val="28"/>
          <w:szCs w:val="28"/>
        </w:rPr>
        <w:t>.</w:t>
      </w:r>
    </w:p>
    <w:p w:rsidR="00E95D9C" w:rsidRPr="006254A2" w:rsidRDefault="00E95D9C" w:rsidP="0099511B">
      <w:pPr>
        <w:jc w:val="both"/>
        <w:rPr>
          <w:sz w:val="28"/>
          <w:szCs w:val="28"/>
        </w:rPr>
      </w:pPr>
    </w:p>
    <w:p w:rsidR="00E95D9C" w:rsidRDefault="00E95D9C" w:rsidP="00995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54A2">
        <w:rPr>
          <w:sz w:val="28"/>
          <w:szCs w:val="28"/>
        </w:rPr>
        <w:t xml:space="preserve"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 Правительства Российской Федерации от 19.11.2014 №1221 «Об утверждении Правил присвоения, изменения и аннулирования адресов», Уставом </w:t>
      </w:r>
      <w:r>
        <w:rPr>
          <w:sz w:val="28"/>
          <w:szCs w:val="28"/>
        </w:rPr>
        <w:t>Черемшанского муниципального образования, А</w:t>
      </w:r>
      <w:r w:rsidRPr="006254A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Черемшанского муниципального образования </w:t>
      </w:r>
    </w:p>
    <w:p w:rsidR="00E95D9C" w:rsidRPr="006254A2" w:rsidRDefault="00E95D9C" w:rsidP="0099511B">
      <w:pPr>
        <w:jc w:val="both"/>
        <w:rPr>
          <w:sz w:val="28"/>
          <w:szCs w:val="28"/>
        </w:rPr>
      </w:pPr>
    </w:p>
    <w:p w:rsidR="00E95D9C" w:rsidRPr="006254A2" w:rsidRDefault="00E95D9C" w:rsidP="0099511B">
      <w:pPr>
        <w:jc w:val="both"/>
        <w:rPr>
          <w:sz w:val="28"/>
          <w:szCs w:val="28"/>
        </w:rPr>
      </w:pPr>
      <w:r w:rsidRPr="006254A2">
        <w:rPr>
          <w:sz w:val="28"/>
          <w:szCs w:val="28"/>
        </w:rPr>
        <w:t>ПОСТАНОВЛЯЕТ:</w:t>
      </w:r>
    </w:p>
    <w:p w:rsidR="00E95D9C" w:rsidRPr="006254A2" w:rsidRDefault="00E95D9C" w:rsidP="0099511B">
      <w:pPr>
        <w:jc w:val="both"/>
        <w:rPr>
          <w:sz w:val="28"/>
          <w:szCs w:val="28"/>
        </w:rPr>
      </w:pPr>
      <w:r w:rsidRPr="006254A2">
        <w:rPr>
          <w:sz w:val="28"/>
          <w:szCs w:val="28"/>
        </w:rPr>
        <w:t>1. Утвердить прилагаемые Правила присвоения, изменения и аннулирования адресов.</w:t>
      </w:r>
    </w:p>
    <w:p w:rsidR="00E95D9C" w:rsidRDefault="00E95D9C" w:rsidP="0099511B">
      <w:pPr>
        <w:jc w:val="both"/>
        <w:rPr>
          <w:sz w:val="28"/>
          <w:szCs w:val="28"/>
        </w:rPr>
      </w:pPr>
      <w:r w:rsidRPr="006254A2">
        <w:rPr>
          <w:sz w:val="28"/>
          <w:szCs w:val="28"/>
        </w:rPr>
        <w:t>2. Административный   регламент   по предос</w:t>
      </w:r>
      <w:r>
        <w:rPr>
          <w:sz w:val="28"/>
          <w:szCs w:val="28"/>
        </w:rPr>
        <w:t>тавлению муниципальной услуги «</w:t>
      </w:r>
      <w:r w:rsidRPr="006254A2">
        <w:rPr>
          <w:sz w:val="28"/>
          <w:szCs w:val="28"/>
        </w:rPr>
        <w:t xml:space="preserve">Присвоение  наименований улицам, установление нумерации домов и присвоение адресов объектам недвижимости» на территории </w:t>
      </w:r>
      <w:r>
        <w:rPr>
          <w:sz w:val="28"/>
          <w:szCs w:val="28"/>
        </w:rPr>
        <w:t>Администрации Черемшанского муниципального образования</w:t>
      </w:r>
      <w:r w:rsidRPr="006254A2">
        <w:rPr>
          <w:sz w:val="28"/>
          <w:szCs w:val="28"/>
        </w:rPr>
        <w:t xml:space="preserve"> привести в соответствие с Правилами присвоения, изменения и аннулирования адресов.</w:t>
      </w:r>
    </w:p>
    <w:p w:rsidR="00E95D9C" w:rsidRDefault="00E95D9C" w:rsidP="0099511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 официальному  опубликованию в информационном листке «Черемшанские ведомости» и размещению на официальном сайте Черемшанского муниципального образования в информационно-телекоммуникационной сети «Интернет».</w:t>
      </w:r>
    </w:p>
    <w:p w:rsidR="00E95D9C" w:rsidRDefault="00E95D9C" w:rsidP="0099511B">
      <w:pPr>
        <w:jc w:val="both"/>
        <w:rPr>
          <w:sz w:val="28"/>
          <w:szCs w:val="28"/>
        </w:rPr>
      </w:pPr>
    </w:p>
    <w:p w:rsidR="00E95D9C" w:rsidRDefault="00E95D9C" w:rsidP="0099511B">
      <w:pPr>
        <w:jc w:val="both"/>
        <w:rPr>
          <w:sz w:val="28"/>
          <w:szCs w:val="28"/>
        </w:rPr>
      </w:pPr>
    </w:p>
    <w:p w:rsidR="00E95D9C" w:rsidRDefault="00E95D9C" w:rsidP="0099511B">
      <w:pPr>
        <w:jc w:val="both"/>
        <w:rPr>
          <w:sz w:val="28"/>
          <w:szCs w:val="28"/>
        </w:rPr>
      </w:pPr>
    </w:p>
    <w:p w:rsidR="00E95D9C" w:rsidRDefault="00E95D9C" w:rsidP="0099511B">
      <w:pPr>
        <w:jc w:val="both"/>
        <w:rPr>
          <w:sz w:val="28"/>
          <w:szCs w:val="28"/>
        </w:rPr>
      </w:pPr>
    </w:p>
    <w:p w:rsidR="00E95D9C" w:rsidRPr="006254A2" w:rsidRDefault="00E95D9C" w:rsidP="0099511B">
      <w:pPr>
        <w:jc w:val="both"/>
        <w:rPr>
          <w:sz w:val="28"/>
          <w:szCs w:val="28"/>
        </w:rPr>
      </w:pPr>
    </w:p>
    <w:p w:rsidR="00E95D9C" w:rsidRPr="00D4015D" w:rsidRDefault="00E95D9C" w:rsidP="0099511B">
      <w:pPr>
        <w:pStyle w:val="Heading3"/>
        <w:jc w:val="both"/>
        <w:rPr>
          <w:b w:val="0"/>
          <w:bCs w:val="0"/>
          <w:sz w:val="28"/>
          <w:szCs w:val="28"/>
        </w:rPr>
      </w:pPr>
      <w:r w:rsidRPr="00D4015D">
        <w:rPr>
          <w:b w:val="0"/>
          <w:bCs w:val="0"/>
          <w:sz w:val="28"/>
          <w:szCs w:val="28"/>
        </w:rPr>
        <w:t xml:space="preserve">Глава Администрации Черемшанского </w:t>
      </w:r>
    </w:p>
    <w:p w:rsidR="00E95D9C" w:rsidRPr="00D4015D" w:rsidRDefault="00E95D9C" w:rsidP="0099511B">
      <w:pPr>
        <w:pStyle w:val="Heading3"/>
        <w:jc w:val="both"/>
        <w:rPr>
          <w:b w:val="0"/>
          <w:bCs w:val="0"/>
          <w:sz w:val="28"/>
          <w:szCs w:val="28"/>
        </w:rPr>
      </w:pPr>
      <w:r w:rsidRPr="00D4015D">
        <w:rPr>
          <w:b w:val="0"/>
          <w:bCs w:val="0"/>
          <w:sz w:val="28"/>
          <w:szCs w:val="28"/>
        </w:rPr>
        <w:t>муниципального образования:                                                        Н.П.Полийчук</w:t>
      </w:r>
    </w:p>
    <w:p w:rsidR="00E95D9C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jc w:val="both"/>
        <w:rPr>
          <w:sz w:val="28"/>
          <w:szCs w:val="28"/>
        </w:rPr>
      </w:pPr>
    </w:p>
    <w:p w:rsidR="00E95D9C" w:rsidRPr="006254A2" w:rsidRDefault="00E95D9C" w:rsidP="0099511B">
      <w:pPr>
        <w:jc w:val="both"/>
        <w:rPr>
          <w:sz w:val="28"/>
          <w:szCs w:val="28"/>
        </w:rPr>
      </w:pPr>
    </w:p>
    <w:p w:rsidR="00E95D9C" w:rsidRPr="006254A2" w:rsidRDefault="00E95D9C" w:rsidP="0099511B">
      <w:pPr>
        <w:jc w:val="both"/>
        <w:rPr>
          <w:sz w:val="28"/>
          <w:szCs w:val="28"/>
        </w:rPr>
      </w:pPr>
    </w:p>
    <w:p w:rsidR="00E95D9C" w:rsidRPr="006254A2" w:rsidRDefault="00E95D9C" w:rsidP="0099511B">
      <w:pPr>
        <w:jc w:val="both"/>
        <w:rPr>
          <w:sz w:val="28"/>
          <w:szCs w:val="28"/>
        </w:rPr>
      </w:pPr>
    </w:p>
    <w:p w:rsidR="00E95D9C" w:rsidRDefault="00E95D9C" w:rsidP="0099511B">
      <w:pPr>
        <w:rPr>
          <w:sz w:val="28"/>
          <w:szCs w:val="28"/>
        </w:rPr>
      </w:pPr>
    </w:p>
    <w:p w:rsidR="00E95D9C" w:rsidRPr="006254A2" w:rsidRDefault="00E95D9C" w:rsidP="0099511B">
      <w:pPr>
        <w:rPr>
          <w:sz w:val="28"/>
          <w:szCs w:val="28"/>
        </w:rPr>
      </w:pPr>
    </w:p>
    <w:p w:rsidR="00E95D9C" w:rsidRPr="006254A2" w:rsidRDefault="00E95D9C" w:rsidP="0099511B">
      <w:pPr>
        <w:jc w:val="right"/>
      </w:pPr>
      <w:r w:rsidRPr="006254A2">
        <w:t>Утверждены</w:t>
      </w:r>
    </w:p>
    <w:p w:rsidR="00E95D9C" w:rsidRPr="006254A2" w:rsidRDefault="00E95D9C" w:rsidP="0099511B">
      <w:pPr>
        <w:jc w:val="right"/>
      </w:pPr>
      <w:r w:rsidRPr="006254A2">
        <w:t>Постановлением</w:t>
      </w:r>
      <w:r>
        <w:t xml:space="preserve"> главы </w:t>
      </w:r>
      <w:r w:rsidRPr="006254A2">
        <w:t xml:space="preserve"> </w:t>
      </w:r>
    </w:p>
    <w:p w:rsidR="00E95D9C" w:rsidRPr="006254A2" w:rsidRDefault="00E95D9C" w:rsidP="0099511B">
      <w:pPr>
        <w:jc w:val="right"/>
      </w:pPr>
      <w:r>
        <w:t>Администрации Черемшанского МО</w:t>
      </w:r>
    </w:p>
    <w:p w:rsidR="00E95D9C" w:rsidRPr="006254A2" w:rsidRDefault="00E95D9C" w:rsidP="0099511B">
      <w:pPr>
        <w:jc w:val="right"/>
      </w:pPr>
      <w:r w:rsidRPr="006254A2">
        <w:t xml:space="preserve">От </w:t>
      </w:r>
      <w:r>
        <w:t>12.08.2015</w:t>
      </w:r>
      <w:r w:rsidRPr="006254A2">
        <w:t xml:space="preserve"> года №</w:t>
      </w:r>
      <w:r>
        <w:t xml:space="preserve"> 22</w:t>
      </w:r>
    </w:p>
    <w:p w:rsidR="00E95D9C" w:rsidRPr="006254A2" w:rsidRDefault="00E95D9C" w:rsidP="0099511B">
      <w:pPr>
        <w:jc w:val="right"/>
      </w:pPr>
    </w:p>
    <w:p w:rsidR="00E95D9C" w:rsidRPr="006254A2" w:rsidRDefault="00E95D9C" w:rsidP="0099511B">
      <w:pPr>
        <w:jc w:val="center"/>
        <w:rPr>
          <w:sz w:val="28"/>
          <w:szCs w:val="28"/>
        </w:rPr>
      </w:pPr>
      <w:r w:rsidRPr="006254A2">
        <w:rPr>
          <w:b/>
          <w:bCs/>
          <w:sz w:val="28"/>
          <w:szCs w:val="28"/>
        </w:rPr>
        <w:t>ПРАВИЛА ПРИСВОЕНИЯ, ИЗМЕНЕНИЯ И АННУЛИРОВАНИЯ АДРЕСОВ</w:t>
      </w:r>
    </w:p>
    <w:p w:rsidR="00E95D9C" w:rsidRPr="006254A2" w:rsidRDefault="00E95D9C" w:rsidP="0099511B">
      <w:pPr>
        <w:jc w:val="center"/>
        <w:rPr>
          <w:sz w:val="28"/>
          <w:szCs w:val="28"/>
        </w:rPr>
      </w:pPr>
      <w:r w:rsidRPr="006254A2">
        <w:rPr>
          <w:sz w:val="28"/>
          <w:szCs w:val="28"/>
        </w:rPr>
        <w:t>I. Общие положения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95D9C" w:rsidRPr="006254A2" w:rsidRDefault="00E95D9C" w:rsidP="0099511B">
      <w:pPr>
        <w:jc w:val="center"/>
        <w:rPr>
          <w:sz w:val="28"/>
          <w:szCs w:val="28"/>
        </w:rPr>
      </w:pPr>
      <w:r w:rsidRPr="006254A2">
        <w:rPr>
          <w:sz w:val="28"/>
          <w:szCs w:val="28"/>
        </w:rPr>
        <w:t>II. Порядок присвоения объекту адресации адреса, изменения</w:t>
      </w:r>
    </w:p>
    <w:p w:rsidR="00E95D9C" w:rsidRPr="006254A2" w:rsidRDefault="00E95D9C" w:rsidP="0099511B">
      <w:pPr>
        <w:jc w:val="center"/>
        <w:rPr>
          <w:sz w:val="28"/>
          <w:szCs w:val="28"/>
        </w:rPr>
      </w:pPr>
      <w:r w:rsidRPr="006254A2">
        <w:rPr>
          <w:sz w:val="28"/>
          <w:szCs w:val="28"/>
        </w:rPr>
        <w:t>и аннулирования такого адреса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8"/>
          <w:szCs w:val="28"/>
        </w:rPr>
        <w:t>Администрацией Черемшанского муниципального образования</w:t>
      </w:r>
      <w:r w:rsidRPr="006254A2">
        <w:rPr>
          <w:sz w:val="28"/>
          <w:szCs w:val="28"/>
        </w:rPr>
        <w:t xml:space="preserve"> (далее – Администрацией) с использованием федеральной информационной адресной системы.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8. Присвоение объекту адресации адреса осуществляется: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в отношении земельных участков в случаях: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в отношении помещений в случаях: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 xml:space="preserve">13. Изменение адреса объекта адресации в случае изменения наименований и </w:t>
      </w:r>
      <w:r>
        <w:rPr>
          <w:sz w:val="28"/>
          <w:szCs w:val="28"/>
        </w:rPr>
        <w:t>Администрации Черемшанского муниципального образования</w:t>
      </w:r>
      <w:r w:rsidRPr="006254A2">
        <w:rPr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прекращения существования объекта адресации;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присвоения объекту адресации нового адреса.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 xml:space="preserve">20. Присвоение объекту адресации адреса или аннулирование его адреса подтверждается решением уполномоченного органа с одновременным изданием Постановления Главы </w:t>
      </w:r>
      <w:r>
        <w:rPr>
          <w:sz w:val="28"/>
          <w:szCs w:val="28"/>
        </w:rPr>
        <w:t>Администрации Черемшанского муниципального образования</w:t>
      </w:r>
      <w:r w:rsidRPr="006254A2">
        <w:rPr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г) с утверждением проекта планировки территории;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д) с принятием решения о строительстве объекта адресации.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присвоенный объекту адресации адрес;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описание местоположения объекта адресации;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аннулируемый адрес объекта адресации;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причину аннулирования адреса объекта адресации;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право хозяйственного ведения;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право оперативного управления;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право пожизненно наследуемого владения;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г) право постоянного (бессрочного) пользования.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31. Заявление направляется заявителем (представителем заявителя) в Администрацию на бумажном носителе лично.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33.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34. К заявлению прилагаются следующие документы: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36. При предоставлении документов, указанных в пункте 34 настоящих Правил, 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95D9C" w:rsidRPr="006254A2" w:rsidRDefault="00E95D9C" w:rsidP="0099511B">
      <w:pPr>
        <w:jc w:val="center"/>
        <w:rPr>
          <w:sz w:val="28"/>
          <w:szCs w:val="28"/>
        </w:rPr>
      </w:pPr>
      <w:r w:rsidRPr="006254A2">
        <w:rPr>
          <w:sz w:val="28"/>
          <w:szCs w:val="28"/>
        </w:rPr>
        <w:t>III. Структура адреса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наименование страны (Российская Федерация);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наименование субъекта Российской Федерации (Иркутская область);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наименование муниципального района (Заларинский  район);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г) наименование сельского поселения в составе муниципального района</w:t>
      </w:r>
    </w:p>
    <w:p w:rsidR="00E95D9C" w:rsidRPr="0044214E" w:rsidRDefault="00E95D9C" w:rsidP="0099511B">
      <w:p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44214E">
        <w:rPr>
          <w:color w:val="000000"/>
          <w:sz w:val="28"/>
          <w:szCs w:val="28"/>
        </w:rPr>
        <w:t>(казённое учреждение Администрация Черемшанского муниципального образования);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д) наименование населенного пункта;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е) наименование элемента планировочной структуры;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ж) наименование элемента улично-дорожной сети;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з) номер земельного участка;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к) тип и номер помещения, расположенного в здании или сооружении.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страна;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субъект Российской Федерации;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муниципальный район в составе субъекта Российской Федерации;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г) сельское поселение в составе муниципального района;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д) населенный пункт.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наименование элемента планировочной структуры (при наличии);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наименование элемента улично-дорожной сети (при наличии);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номер земельного участка.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наименование элемента планировочной структуры (при наличии);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наименование элемента улично-дорожной сети (при наличии);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наименование элемента планировочной структуры (при наличии);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наименование элемента улично-дорожной сети (при наличии);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тип и номер здания, сооружения;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г) тип и номер помещения в пределах здания, сооружения;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E95D9C" w:rsidRPr="006254A2" w:rsidRDefault="00E95D9C" w:rsidP="0099511B">
      <w:pPr>
        <w:jc w:val="center"/>
        <w:rPr>
          <w:sz w:val="28"/>
          <w:szCs w:val="28"/>
        </w:rPr>
      </w:pPr>
      <w:r w:rsidRPr="006254A2">
        <w:rPr>
          <w:sz w:val="28"/>
          <w:szCs w:val="28"/>
        </w:rPr>
        <w:t>IV. Правила написания наименований и нумерации</w:t>
      </w:r>
    </w:p>
    <w:p w:rsidR="00E95D9C" w:rsidRPr="006254A2" w:rsidRDefault="00E95D9C" w:rsidP="0099511B">
      <w:pPr>
        <w:jc w:val="center"/>
        <w:rPr>
          <w:sz w:val="28"/>
          <w:szCs w:val="28"/>
        </w:rPr>
      </w:pPr>
      <w:r w:rsidRPr="006254A2">
        <w:rPr>
          <w:sz w:val="28"/>
          <w:szCs w:val="28"/>
        </w:rPr>
        <w:t>объектов адресации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а) "-" - дефис;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б) "." - точка;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в) "(" - открывающая круглая скобка;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г) ")" - закрывающая круглая скобка;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д) "N" - знак номера.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95D9C" w:rsidRPr="006254A2" w:rsidRDefault="00E95D9C" w:rsidP="0099511B">
      <w:pPr>
        <w:rPr>
          <w:sz w:val="28"/>
          <w:szCs w:val="28"/>
        </w:rPr>
      </w:pPr>
      <w:r w:rsidRPr="006254A2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95D9C" w:rsidRDefault="00E95D9C" w:rsidP="0099511B">
      <w:pPr>
        <w:rPr>
          <w:sz w:val="28"/>
          <w:szCs w:val="28"/>
        </w:rPr>
      </w:pPr>
    </w:p>
    <w:p w:rsidR="00E95D9C" w:rsidRDefault="00E95D9C" w:rsidP="0099511B">
      <w:pPr>
        <w:rPr>
          <w:sz w:val="28"/>
          <w:szCs w:val="28"/>
        </w:rPr>
      </w:pPr>
    </w:p>
    <w:p w:rsidR="00E95D9C" w:rsidRDefault="00E95D9C" w:rsidP="0099511B">
      <w:pPr>
        <w:rPr>
          <w:sz w:val="28"/>
          <w:szCs w:val="28"/>
        </w:rPr>
      </w:pPr>
    </w:p>
    <w:p w:rsidR="00E95D9C" w:rsidRDefault="00E95D9C" w:rsidP="0099511B">
      <w:pPr>
        <w:rPr>
          <w:sz w:val="28"/>
          <w:szCs w:val="28"/>
        </w:rPr>
      </w:pPr>
      <w:hyperlink r:id="rId6" w:tgtFrame="_blank" w:tooltip="Facebook" w:history="1">
        <w:r w:rsidRPr="006254A2">
          <w:rPr>
            <w:color w:val="454545"/>
            <w:sz w:val="28"/>
            <w:szCs w:val="28"/>
            <w:u w:val="single"/>
          </w:rPr>
          <w:br/>
        </w:r>
      </w:hyperlink>
      <w:r w:rsidRPr="00CA7F4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Черемшанского </w:t>
      </w:r>
    </w:p>
    <w:p w:rsidR="00E95D9C" w:rsidRPr="006254A2" w:rsidRDefault="00E95D9C" w:rsidP="0099511B">
      <w:pPr>
        <w:rPr>
          <w:color w:val="454545"/>
          <w:sz w:val="28"/>
          <w:szCs w:val="28"/>
          <w:u w:val="single"/>
        </w:rPr>
      </w:pPr>
      <w:r>
        <w:rPr>
          <w:sz w:val="28"/>
          <w:szCs w:val="28"/>
        </w:rPr>
        <w:t>муниципального образования                                                              Н.П.Полийчук</w:t>
      </w:r>
    </w:p>
    <w:p w:rsidR="00E95D9C" w:rsidRPr="006254A2" w:rsidRDefault="00E95D9C" w:rsidP="0099511B">
      <w:pPr>
        <w:rPr>
          <w:color w:val="454545"/>
          <w:sz w:val="28"/>
          <w:szCs w:val="28"/>
          <w:u w:val="single"/>
        </w:rPr>
      </w:pPr>
    </w:p>
    <w:p w:rsidR="00E95D9C" w:rsidRPr="006254A2" w:rsidRDefault="00E95D9C" w:rsidP="0099511B">
      <w:pPr>
        <w:rPr>
          <w:color w:val="454545"/>
          <w:sz w:val="28"/>
          <w:szCs w:val="28"/>
          <w:u w:val="single"/>
        </w:rPr>
      </w:pPr>
    </w:p>
    <w:p w:rsidR="00E95D9C" w:rsidRPr="006254A2" w:rsidRDefault="00E95D9C" w:rsidP="0099511B">
      <w:pPr>
        <w:rPr>
          <w:color w:val="454545"/>
          <w:sz w:val="28"/>
          <w:szCs w:val="28"/>
          <w:u w:val="single"/>
        </w:rPr>
      </w:pPr>
    </w:p>
    <w:p w:rsidR="00E95D9C" w:rsidRPr="006254A2" w:rsidRDefault="00E95D9C" w:rsidP="0099511B">
      <w:pPr>
        <w:rPr>
          <w:color w:val="454545"/>
          <w:sz w:val="28"/>
          <w:szCs w:val="28"/>
          <w:u w:val="single"/>
        </w:rPr>
      </w:pPr>
    </w:p>
    <w:p w:rsidR="00E95D9C" w:rsidRPr="006254A2" w:rsidRDefault="00E95D9C" w:rsidP="0099511B">
      <w:pPr>
        <w:rPr>
          <w:color w:val="454545"/>
          <w:sz w:val="28"/>
          <w:szCs w:val="28"/>
          <w:u w:val="single"/>
        </w:rPr>
      </w:pPr>
    </w:p>
    <w:p w:rsidR="00E95D9C" w:rsidRPr="006254A2" w:rsidRDefault="00E95D9C" w:rsidP="0099511B">
      <w:pPr>
        <w:rPr>
          <w:color w:val="454545"/>
          <w:sz w:val="28"/>
          <w:szCs w:val="28"/>
          <w:u w:val="single"/>
        </w:rPr>
      </w:pPr>
    </w:p>
    <w:p w:rsidR="00E95D9C" w:rsidRPr="006254A2" w:rsidRDefault="00E95D9C" w:rsidP="0099511B">
      <w:pPr>
        <w:rPr>
          <w:color w:val="454545"/>
          <w:sz w:val="28"/>
          <w:szCs w:val="28"/>
          <w:u w:val="single"/>
        </w:rPr>
      </w:pPr>
    </w:p>
    <w:p w:rsidR="00E95D9C" w:rsidRPr="006254A2" w:rsidRDefault="00E95D9C" w:rsidP="0099511B">
      <w:pPr>
        <w:rPr>
          <w:color w:val="454545"/>
          <w:sz w:val="28"/>
          <w:szCs w:val="28"/>
          <w:u w:val="single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Pr="006254A2" w:rsidRDefault="00E95D9C" w:rsidP="0099511B">
      <w:pPr>
        <w:pStyle w:val="Heading3"/>
        <w:rPr>
          <w:b w:val="0"/>
          <w:bCs w:val="0"/>
          <w:sz w:val="28"/>
          <w:szCs w:val="28"/>
        </w:rPr>
      </w:pPr>
    </w:p>
    <w:p w:rsidR="00E95D9C" w:rsidRDefault="00E95D9C"/>
    <w:sectPr w:rsidR="00E95D9C" w:rsidSect="00D4015D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9C" w:rsidRDefault="00E95D9C" w:rsidP="000009C9">
      <w:r>
        <w:separator/>
      </w:r>
    </w:p>
  </w:endnote>
  <w:endnote w:type="continuationSeparator" w:id="1">
    <w:p w:rsidR="00E95D9C" w:rsidRDefault="00E95D9C" w:rsidP="0000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9C" w:rsidRDefault="00E95D9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9C" w:rsidRDefault="00E95D9C" w:rsidP="000009C9">
      <w:r>
        <w:separator/>
      </w:r>
    </w:p>
  </w:footnote>
  <w:footnote w:type="continuationSeparator" w:id="1">
    <w:p w:rsidR="00E95D9C" w:rsidRDefault="00E95D9C" w:rsidP="00000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9C" w:rsidRPr="00A546AD" w:rsidRDefault="00E95D9C" w:rsidP="00A546AD">
    <w:pPr>
      <w:pStyle w:val="Header"/>
    </w:pPr>
    <w:r w:rsidRPr="00A546AD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11B"/>
    <w:rsid w:val="000009C9"/>
    <w:rsid w:val="000A1742"/>
    <w:rsid w:val="00191A18"/>
    <w:rsid w:val="002B713A"/>
    <w:rsid w:val="0044214E"/>
    <w:rsid w:val="006254A2"/>
    <w:rsid w:val="0099511B"/>
    <w:rsid w:val="00A546AD"/>
    <w:rsid w:val="00B46249"/>
    <w:rsid w:val="00CA7F40"/>
    <w:rsid w:val="00D4015D"/>
    <w:rsid w:val="00E33B22"/>
    <w:rsid w:val="00E9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1B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511B"/>
    <w:pPr>
      <w:keepNext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95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9511B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511B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facebook&amp;url=http%3A%2F%2Fmuob.ru%2Faktualno%2Fnpa%2Fpostanovleniya%2F269997.html&amp;title=%D0%9F%D0%BE%D1%81%D1%82%D0%B0%D0%BD%D0%BE%D0%B2%D0%BB%D0%B5%D0%BD%D0%B8%D1%8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4686</Words>
  <Characters>26713</Characters>
  <Application>Microsoft Office Outlook</Application>
  <DocSecurity>0</DocSecurity>
  <Lines>0</Lines>
  <Paragraphs>0</Paragraphs>
  <ScaleCrop>false</ScaleCrop>
  <Company>Хор-тагна Черемшанка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Chubakova</cp:lastModifiedBy>
  <cp:revision>5</cp:revision>
  <dcterms:created xsi:type="dcterms:W3CDTF">2015-08-12T05:55:00Z</dcterms:created>
  <dcterms:modified xsi:type="dcterms:W3CDTF">2015-08-17T02:16:00Z</dcterms:modified>
</cp:coreProperties>
</file>