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3" w:rsidRDefault="001A04B3" w:rsidP="009C6B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A04B3" w:rsidRDefault="001A04B3" w:rsidP="009C6BF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ЧЕСЛЕННОСТИ МУНИЦИПАЛЬНЫХ СЛУЖАЩИХ ОРГАНОВ МЕСТНОГО САМОУПРАВЛЕНИЯ ЧЕРЕМШАНСКОГО МУНИЦИПАЛЬНОГО ОБРАЗОВАНИЯ,РАБОТНИКОВ МУНИЦИПАЛЬНЫХ УЧРЕЖДЕНИЙ ЧЕРЕМШАНСКОГО МУНИЦИПАЛЬНОГО ОБРАЗОВАНИЯ С УКАЗАНИЕМ ФАКТИЧЕСКИЖ ЗАТРАТ</w:t>
      </w:r>
    </w:p>
    <w:p w:rsidR="001A04B3" w:rsidRDefault="001A04B3" w:rsidP="009C6BF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 ДЕНЕЖНОЕ СОДЕРЖАНИЕ</w:t>
      </w:r>
    </w:p>
    <w:p w:rsidR="001A04B3" w:rsidRDefault="001A04B3" w:rsidP="009C6BF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1135"/>
        <w:gridCol w:w="3651"/>
      </w:tblGrid>
      <w:tr w:rsidR="001A04B3" w:rsidRPr="005726C3" w:rsidTr="005726C3">
        <w:tc>
          <w:tcPr>
            <w:tcW w:w="534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№</w:t>
            </w:r>
          </w:p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п/п</w:t>
            </w:r>
          </w:p>
        </w:tc>
        <w:tc>
          <w:tcPr>
            <w:tcW w:w="4251" w:type="dxa"/>
          </w:tcPr>
          <w:p w:rsidR="001A04B3" w:rsidRPr="005726C3" w:rsidRDefault="001A04B3">
            <w:pPr>
              <w:pStyle w:val="NoSpacing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5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Ед.</w:t>
            </w:r>
          </w:p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изм.</w:t>
            </w:r>
          </w:p>
        </w:tc>
        <w:tc>
          <w:tcPr>
            <w:tcW w:w="3651" w:type="dxa"/>
          </w:tcPr>
          <w:p w:rsidR="001A04B3" w:rsidRPr="005726C3" w:rsidRDefault="001A04B3">
            <w:pPr>
              <w:pStyle w:val="NoSpacing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 xml:space="preserve">По состоянию на 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5726C3">
              <w:rPr>
                <w:rFonts w:ascii="Times New Roman" w:hAnsi="Times New Roman"/>
              </w:rPr>
              <w:t>квартал 2015г.</w:t>
            </w:r>
          </w:p>
        </w:tc>
      </w:tr>
      <w:tr w:rsidR="001A04B3" w:rsidRPr="005726C3" w:rsidTr="005726C3">
        <w:tc>
          <w:tcPr>
            <w:tcW w:w="534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1.</w:t>
            </w:r>
          </w:p>
        </w:tc>
        <w:tc>
          <w:tcPr>
            <w:tcW w:w="4251" w:type="dxa"/>
          </w:tcPr>
          <w:p w:rsidR="001A04B3" w:rsidRPr="005726C3" w:rsidRDefault="001A04B3">
            <w:pPr>
              <w:pStyle w:val="NoSpacing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Среднесписочная  численность, всего</w:t>
            </w:r>
          </w:p>
        </w:tc>
        <w:tc>
          <w:tcPr>
            <w:tcW w:w="1135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ед.</w:t>
            </w:r>
          </w:p>
        </w:tc>
        <w:tc>
          <w:tcPr>
            <w:tcW w:w="3651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3</w:t>
            </w:r>
          </w:p>
        </w:tc>
      </w:tr>
      <w:tr w:rsidR="001A04B3" w:rsidRPr="005726C3" w:rsidTr="005726C3">
        <w:tc>
          <w:tcPr>
            <w:tcW w:w="534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1.1</w:t>
            </w:r>
          </w:p>
        </w:tc>
        <w:tc>
          <w:tcPr>
            <w:tcW w:w="4251" w:type="dxa"/>
          </w:tcPr>
          <w:p w:rsidR="001A04B3" w:rsidRPr="005726C3" w:rsidRDefault="001A04B3">
            <w:pPr>
              <w:pStyle w:val="NoSpacing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1A04B3" w:rsidRPr="003D3F5D" w:rsidRDefault="001A04B3" w:rsidP="005726C3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04B3" w:rsidRPr="005726C3" w:rsidTr="005726C3">
        <w:tc>
          <w:tcPr>
            <w:tcW w:w="534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1.2</w:t>
            </w:r>
          </w:p>
        </w:tc>
        <w:tc>
          <w:tcPr>
            <w:tcW w:w="4251" w:type="dxa"/>
          </w:tcPr>
          <w:p w:rsidR="001A04B3" w:rsidRPr="005726C3" w:rsidRDefault="001A04B3">
            <w:pPr>
              <w:pStyle w:val="NoSpacing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Работников муниципальных учреждений</w:t>
            </w:r>
          </w:p>
        </w:tc>
        <w:tc>
          <w:tcPr>
            <w:tcW w:w="1135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A04B3" w:rsidRPr="005726C3" w:rsidTr="005726C3">
        <w:tc>
          <w:tcPr>
            <w:tcW w:w="534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Фактические затраты на их денежное содержание</w:t>
            </w:r>
          </w:p>
        </w:tc>
        <w:tc>
          <w:tcPr>
            <w:tcW w:w="1135" w:type="dxa"/>
          </w:tcPr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тыс.</w:t>
            </w:r>
          </w:p>
          <w:p w:rsidR="001A04B3" w:rsidRPr="005726C3" w:rsidRDefault="001A04B3" w:rsidP="005726C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26C3">
              <w:rPr>
                <w:rFonts w:ascii="Times New Roman" w:hAnsi="Times New Roman"/>
              </w:rPr>
              <w:t>руб.</w:t>
            </w:r>
          </w:p>
        </w:tc>
        <w:tc>
          <w:tcPr>
            <w:tcW w:w="3651" w:type="dxa"/>
          </w:tcPr>
          <w:p w:rsidR="001A04B3" w:rsidRPr="003D3F5D" w:rsidRDefault="001A04B3" w:rsidP="005726C3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153.6</w:t>
            </w:r>
          </w:p>
        </w:tc>
      </w:tr>
    </w:tbl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1A04B3" w:rsidRDefault="001A04B3" w:rsidP="009C6B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Черемшанского МО                                                   Н.П.Полийчук</w:t>
      </w: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 w:rsidP="009C6BF3">
      <w:pPr>
        <w:pStyle w:val="NoSpacing"/>
        <w:jc w:val="center"/>
        <w:rPr>
          <w:rFonts w:ascii="Times New Roman" w:hAnsi="Times New Roman"/>
        </w:rPr>
      </w:pPr>
    </w:p>
    <w:p w:rsidR="001A04B3" w:rsidRDefault="001A04B3"/>
    <w:sectPr w:rsidR="001A04B3" w:rsidSect="002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BF3"/>
    <w:rsid w:val="001A04B3"/>
    <w:rsid w:val="002838A3"/>
    <w:rsid w:val="003D3F5D"/>
    <w:rsid w:val="005726C3"/>
    <w:rsid w:val="009C6BF3"/>
    <w:rsid w:val="00EC50E7"/>
    <w:rsid w:val="00F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F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6BF3"/>
    <w:rPr>
      <w:rFonts w:eastAsia="Times New Roman"/>
    </w:rPr>
  </w:style>
  <w:style w:type="table" w:styleId="TableGrid">
    <w:name w:val="Table Grid"/>
    <w:basedOn w:val="TableNormal"/>
    <w:uiPriority w:val="99"/>
    <w:rsid w:val="009C6BF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Svobodnoe</cp:lastModifiedBy>
  <cp:revision>3</cp:revision>
  <dcterms:created xsi:type="dcterms:W3CDTF">2015-07-13T00:21:00Z</dcterms:created>
  <dcterms:modified xsi:type="dcterms:W3CDTF">2016-02-09T01:19:00Z</dcterms:modified>
</cp:coreProperties>
</file>